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67755726" w:displacedByCustomXml="next"/>
    <w:sdt>
      <w:sdtPr>
        <w:rPr>
          <w:rFonts w:cs="Times New Roman"/>
          <w:b w:val="0"/>
          <w:bCs w:val="0"/>
          <w:color w:val="2895D6"/>
          <w:kern w:val="0"/>
          <w:sz w:val="40"/>
          <w:szCs w:val="40"/>
        </w:rPr>
        <w:id w:val="453867502"/>
        <w:lock w:val="contentLocked"/>
        <w:placeholder>
          <w:docPart w:val="21FE515260B149FE8135F3AED631CCE5"/>
        </w:placeholder>
        <w:group/>
      </w:sdtPr>
      <w:sdtEndPr>
        <w:rPr>
          <w:color w:val="auto"/>
          <w:sz w:val="20"/>
          <w:szCs w:val="20"/>
        </w:rPr>
      </w:sdtEndPr>
      <w:sdtContent>
        <w:bookmarkStart w:id="1" w:name="_GoBack" w:displacedByCustomXml="prev"/>
        <w:bookmarkEnd w:id="1" w:displacedByCustomXml="prev"/>
        <w:p w:rsidR="006E0FC3" w:rsidRPr="00CA75B7" w:rsidRDefault="00CA75B7" w:rsidP="00CA75B7">
          <w:pPr>
            <w:pStyle w:val="Heading1"/>
            <w:numPr>
              <w:ilvl w:val="0"/>
              <w:numId w:val="0"/>
            </w:numPr>
            <w:rPr>
              <w:b w:val="0"/>
              <w:color w:val="2895D6"/>
              <w:sz w:val="40"/>
              <w:szCs w:val="40"/>
            </w:rPr>
          </w:pPr>
          <w:r>
            <w:rPr>
              <w:b w:val="0"/>
              <w:color w:val="2895D6"/>
              <w:sz w:val="40"/>
              <w:szCs w:val="40"/>
            </w:rPr>
            <w:t>Tab Run/Cost Audit Request</w:t>
          </w:r>
        </w:p>
        <w:p w:rsidR="00027D7E" w:rsidRDefault="00027D7E" w:rsidP="00027D7E">
          <w:pPr>
            <w:spacing w:after="120"/>
            <w:rPr>
              <w:rFonts w:cs="Arial"/>
            </w:rPr>
          </w:pPr>
        </w:p>
        <w:p w:rsidR="00D6161B" w:rsidRDefault="00D6161B" w:rsidP="007C2F0B">
          <w:pPr>
            <w:spacing w:before="120" w:after="240" w:line="260" w:lineRule="atLeast"/>
            <w:ind w:right="-187"/>
            <w:rPr>
              <w:rFonts w:cs="Arial"/>
            </w:rPr>
          </w:pPr>
          <w:r>
            <w:rPr>
              <w:rFonts w:cs="Arial"/>
            </w:rPr>
            <w:t xml:space="preserve">This form should be used to request Tab Run/Cost Audit reports from </w:t>
          </w:r>
          <w:r w:rsidR="0070231E">
            <w:rPr>
              <w:rFonts w:cs="Arial"/>
            </w:rPr>
            <w:t>Conduent</w:t>
          </w:r>
          <w:r>
            <w:rPr>
              <w:rFonts w:cs="Arial"/>
            </w:rPr>
            <w:t xml:space="preserve">. </w:t>
          </w:r>
          <w:r w:rsidR="00AB546F">
            <w:rPr>
              <w:rFonts w:cs="Arial"/>
            </w:rPr>
            <w:t>(</w:t>
          </w:r>
          <w:r w:rsidR="00AB546F" w:rsidRPr="002B0CF0">
            <w:rPr>
              <w:rFonts w:cs="Arial"/>
              <w:color w:val="0070C0"/>
            </w:rPr>
            <w:t>NOTE:</w:t>
          </w:r>
          <w:r w:rsidR="00D507BB">
            <w:rPr>
              <w:rFonts w:cs="Arial"/>
              <w:color w:val="0070C0"/>
            </w:rPr>
            <w:t xml:space="preserve"> </w:t>
          </w:r>
          <w:r w:rsidR="00AB546F" w:rsidRPr="002B0CF0">
            <w:rPr>
              <w:rFonts w:cs="Arial"/>
              <w:color w:val="0070C0"/>
            </w:rPr>
            <w:t>Y</w:t>
          </w:r>
          <w:r w:rsidR="002B0CF0">
            <w:rPr>
              <w:rFonts w:cs="Arial"/>
              <w:color w:val="0070C0"/>
            </w:rPr>
            <w:t xml:space="preserve">ou </w:t>
          </w:r>
          <w:r w:rsidR="0070231E">
            <w:rPr>
              <w:rFonts w:cs="Arial"/>
              <w:color w:val="0070C0"/>
            </w:rPr>
            <w:t xml:space="preserve">may </w:t>
          </w:r>
          <w:r w:rsidR="002B0CF0">
            <w:rPr>
              <w:rFonts w:cs="Arial"/>
              <w:color w:val="0070C0"/>
            </w:rPr>
            <w:t>need to Enable Macros/</w:t>
          </w:r>
          <w:r w:rsidR="003D09F2" w:rsidRPr="002B0CF0">
            <w:rPr>
              <w:rFonts w:cs="Arial"/>
              <w:color w:val="0070C0"/>
            </w:rPr>
            <w:t>ActiveX for this form</w:t>
          </w:r>
          <w:r w:rsidR="00AB546F" w:rsidRPr="002B0CF0">
            <w:rPr>
              <w:rFonts w:cs="Arial"/>
              <w:color w:val="0070C0"/>
            </w:rPr>
            <w:t xml:space="preserve"> to work correctly</w:t>
          </w:r>
          <w:r w:rsidR="00D507BB">
            <w:rPr>
              <w:rFonts w:cs="Arial"/>
              <w:color w:val="0070C0"/>
            </w:rPr>
            <w:t xml:space="preserve">. </w:t>
          </w:r>
          <w:r w:rsidR="003D09F2" w:rsidRPr="002B0CF0">
            <w:rPr>
              <w:rFonts w:cs="Arial"/>
              <w:color w:val="0070C0"/>
            </w:rPr>
            <w:t xml:space="preserve">If </w:t>
          </w:r>
          <w:r w:rsidR="00AB546F" w:rsidRPr="002B0CF0">
            <w:rPr>
              <w:rFonts w:cs="Arial"/>
              <w:color w:val="0070C0"/>
            </w:rPr>
            <w:t>y</w:t>
          </w:r>
          <w:r w:rsidR="003D09F2" w:rsidRPr="002B0CF0">
            <w:rPr>
              <w:rFonts w:cs="Arial"/>
              <w:color w:val="0070C0"/>
            </w:rPr>
            <w:t>o</w:t>
          </w:r>
          <w:r w:rsidR="00AB546F" w:rsidRPr="002B0CF0">
            <w:rPr>
              <w:rFonts w:cs="Arial"/>
              <w:color w:val="0070C0"/>
            </w:rPr>
            <w:t xml:space="preserve">u have this </w:t>
          </w:r>
          <w:r w:rsidR="002B0CF0" w:rsidRPr="002B0CF0">
            <w:rPr>
              <w:rFonts w:cs="Arial"/>
              <w:color w:val="0070C0"/>
            </w:rPr>
            <w:t xml:space="preserve">functionality </w:t>
          </w:r>
          <w:r w:rsidR="00AB546F" w:rsidRPr="002B0CF0">
            <w:rPr>
              <w:rFonts w:cs="Arial"/>
              <w:color w:val="0070C0"/>
            </w:rPr>
            <w:t>disabled</w:t>
          </w:r>
          <w:r w:rsidR="003D09F2" w:rsidRPr="002B0CF0">
            <w:rPr>
              <w:rFonts w:cs="Arial"/>
              <w:color w:val="0070C0"/>
            </w:rPr>
            <w:t>, a Security Warning bar will appear above.</w:t>
          </w:r>
          <w:r w:rsidR="003D09F2">
            <w:rPr>
              <w:rFonts w:cs="Arial"/>
            </w:rPr>
            <w:t>)</w:t>
          </w:r>
        </w:p>
        <w:p w:rsidR="006E0FC3" w:rsidRDefault="00D6161B" w:rsidP="007C2F0B">
          <w:pPr>
            <w:spacing w:before="120" w:after="240" w:line="260" w:lineRule="atLeast"/>
            <w:ind w:right="-187"/>
            <w:rPr>
              <w:rFonts w:cs="Arial"/>
            </w:rPr>
          </w:pPr>
          <w:r>
            <w:rPr>
              <w:rFonts w:cs="Arial"/>
            </w:rPr>
            <w:t xml:space="preserve">Please fill in the following information and submit your request via email to </w:t>
          </w:r>
          <w:hyperlink r:id="rId8" w:history="1">
            <w:r w:rsidR="0070231E" w:rsidRPr="00C51E58">
              <w:rPr>
                <w:rStyle w:val="Hyperlink"/>
              </w:rPr>
              <w:t>ABQOPS@Conduent.com</w:t>
            </w:r>
          </w:hyperlink>
          <w:r>
            <w:rPr>
              <w:color w:val="1F497D"/>
            </w:rPr>
            <w:t>.</w:t>
          </w:r>
          <w:r>
            <w:rPr>
              <w:rFonts w:cs="Arial"/>
            </w:rPr>
            <w:t xml:space="preserve"> Once your request has been processed, </w:t>
          </w:r>
          <w:r w:rsidR="00027D7E">
            <w:rPr>
              <w:rFonts w:cs="Arial"/>
            </w:rPr>
            <w:t>the Tab Run/Cost Audit reports will be available in</w:t>
          </w:r>
          <w:r>
            <w:rPr>
              <w:rFonts w:cs="Arial"/>
            </w:rPr>
            <w:t xml:space="preserve"> </w:t>
          </w:r>
          <w:r w:rsidRPr="00027D7E">
            <w:rPr>
              <w:rFonts w:cs="Arial"/>
              <w:b/>
              <w:u w:val="single"/>
            </w:rPr>
            <w:t>.pdf files</w:t>
          </w:r>
          <w:r>
            <w:rPr>
              <w:rFonts w:cs="Arial"/>
            </w:rPr>
            <w:t xml:space="preserve"> </w:t>
          </w:r>
          <w:r w:rsidR="00027D7E">
            <w:rPr>
              <w:rFonts w:cs="Arial"/>
            </w:rPr>
            <w:t>on</w:t>
          </w:r>
          <w:r>
            <w:rPr>
              <w:rFonts w:cs="Arial"/>
            </w:rPr>
            <w:t xml:space="preserve"> the </w:t>
          </w:r>
          <w:r w:rsidR="00D507BB">
            <w:rPr>
              <w:rFonts w:cs="Arial"/>
            </w:rPr>
            <w:t>New Mexico Web Portal</w:t>
          </w:r>
          <w:r>
            <w:rPr>
              <w:rFonts w:cs="Arial"/>
            </w:rPr>
            <w:t>.</w:t>
          </w:r>
        </w:p>
        <w:p w:rsidR="00D6161B" w:rsidRDefault="00D6161B" w:rsidP="007C2F0B">
          <w:pPr>
            <w:spacing w:before="120" w:after="240" w:line="260" w:lineRule="atLeast"/>
            <w:ind w:right="-187"/>
            <w:rPr>
              <w:rFonts w:cs="Arial"/>
            </w:rPr>
          </w:pPr>
          <w:r>
            <w:rPr>
              <w:rFonts w:cs="Arial"/>
            </w:rPr>
            <w:t>If you have any questions, please send an email</w:t>
          </w:r>
          <w:r w:rsidR="00027D7E">
            <w:rPr>
              <w:rFonts w:cs="Arial"/>
            </w:rPr>
            <w:t xml:space="preserve"> to the address identified above.</w:t>
          </w:r>
        </w:p>
      </w:sdtContent>
    </w:sdt>
    <w:p w:rsidR="00CA75B7" w:rsidRPr="006E0FC3" w:rsidRDefault="00CA75B7" w:rsidP="007C2F0B">
      <w:pPr>
        <w:tabs>
          <w:tab w:val="left" w:pos="1980"/>
        </w:tabs>
        <w:spacing w:before="120"/>
        <w:ind w:left="1980" w:right="-180" w:hanging="1980"/>
        <w:rPr>
          <w:rFonts w:cs="Arial"/>
          <w:sz w:val="22"/>
          <w:szCs w:val="22"/>
        </w:rPr>
      </w:pPr>
    </w:p>
    <w:tbl>
      <w:tblPr>
        <w:tblStyle w:val="TableGrid"/>
        <w:tblW w:w="9572" w:type="dxa"/>
        <w:tblInd w:w="115" w:type="dxa"/>
        <w:tblBorders>
          <w:top w:val="single" w:sz="4" w:space="0" w:color="2895D6"/>
          <w:left w:val="single" w:sz="4" w:space="0" w:color="2895D6"/>
          <w:bottom w:val="single" w:sz="4" w:space="0" w:color="2895D6"/>
          <w:right w:val="single" w:sz="4" w:space="0" w:color="2895D6"/>
          <w:insideH w:val="single" w:sz="4" w:space="0" w:color="2895D6"/>
          <w:insideV w:val="single" w:sz="4" w:space="0" w:color="2895D6"/>
        </w:tblBorders>
        <w:tblCellMar>
          <w:top w:w="14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200"/>
        <w:gridCol w:w="1586"/>
        <w:gridCol w:w="1600"/>
        <w:gridCol w:w="3186"/>
      </w:tblGrid>
      <w:tr w:rsidR="00D84D22" w:rsidRPr="00027D7E" w:rsidTr="00992680">
        <w:trPr>
          <w:trHeight w:val="576"/>
        </w:trPr>
        <w:tc>
          <w:tcPr>
            <w:tcW w:w="9572" w:type="dxa"/>
            <w:gridSpan w:val="4"/>
            <w:shd w:val="clear" w:color="auto" w:fill="2895D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84D22" w:rsidRPr="00027D7E" w:rsidRDefault="00027D7E" w:rsidP="00B70870">
            <w:pPr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27D7E">
              <w:rPr>
                <w:rFonts w:cs="Arial"/>
                <w:b/>
                <w:color w:val="FFFFFF" w:themeColor="background1"/>
                <w:sz w:val="22"/>
                <w:szCs w:val="22"/>
              </w:rPr>
              <w:t>Required Information</w:t>
            </w:r>
            <w:r w:rsidR="00C56524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for Request</w:t>
            </w:r>
          </w:p>
        </w:tc>
      </w:tr>
      <w:tr w:rsidR="002A21BA" w:rsidRPr="00D84D22" w:rsidTr="00992680">
        <w:trPr>
          <w:trHeight w:val="288"/>
        </w:trPr>
        <w:tc>
          <w:tcPr>
            <w:tcW w:w="9572" w:type="dxa"/>
            <w:gridSpan w:val="4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A21BA" w:rsidRPr="00D84D22" w:rsidRDefault="002A21BA" w:rsidP="009261F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Requestor</w:t>
            </w:r>
          </w:p>
        </w:tc>
      </w:tr>
      <w:tr w:rsidR="002A21BA" w:rsidRPr="00D84D22" w:rsidTr="00992680">
        <w:trPr>
          <w:trHeight w:val="288"/>
        </w:trPr>
        <w:tc>
          <w:tcPr>
            <w:tcW w:w="9572" w:type="dxa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655F0" w:rsidRPr="00F469A7" w:rsidRDefault="0070231E" w:rsidP="00475270">
            <w:pPr>
              <w:spacing w:after="120"/>
              <w:rPr>
                <w:rFonts w:cs="Arial"/>
              </w:rPr>
            </w:pPr>
            <w:r w:rsidRPr="006D19C9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D825E8F" wp14:editId="5D7242B4">
                  <wp:simplePos x="0" y="0"/>
                  <wp:positionH relativeFrom="page">
                    <wp:posOffset>4284345</wp:posOffset>
                  </wp:positionH>
                  <wp:positionV relativeFrom="page">
                    <wp:posOffset>-3700780</wp:posOffset>
                  </wp:positionV>
                  <wp:extent cx="2028825" cy="739140"/>
                  <wp:effectExtent l="0" t="0" r="9525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duent Logo.pn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73914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55F0">
              <w:rPr>
                <w:rFonts w:cs="Arial"/>
              </w:rPr>
              <w:t xml:space="preserve">Please enter </w:t>
            </w:r>
            <w:r w:rsidR="009261F7">
              <w:rPr>
                <w:rFonts w:cs="Arial"/>
              </w:rPr>
              <w:t>your</w:t>
            </w:r>
            <w:r w:rsidR="00F655F0">
              <w:rPr>
                <w:rFonts w:cs="Arial"/>
              </w:rPr>
              <w:t xml:space="preserve"> </w:t>
            </w:r>
            <w:r w:rsidR="002A21BA">
              <w:rPr>
                <w:rFonts w:cs="Arial"/>
              </w:rPr>
              <w:t>Medicaid ID:</w:t>
            </w:r>
            <w:r w:rsidR="00F469A7">
              <w:rPr>
                <w:rFonts w:cs="Arial"/>
              </w:rPr>
              <w:t xml:space="preserve">     </w:t>
            </w:r>
            <w:bookmarkStart w:id="2" w:name="StartHere"/>
            <w:sdt>
              <w:sdtPr>
                <w:rPr>
                  <w:rFonts w:cs="Arial"/>
                </w:rPr>
                <w:id w:val="443154767"/>
                <w:placeholder>
                  <w:docPart w:val="521216E494AA4970B366BE55AB808A6C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</w:t>
                </w:r>
                <w:r w:rsidRPr="001B642F">
                  <w:rPr>
                    <w:rStyle w:val="PlaceholderText"/>
                  </w:rPr>
                  <w:t xml:space="preserve">ter </w:t>
                </w:r>
                <w:r>
                  <w:rPr>
                    <w:rStyle w:val="PlaceholderText"/>
                  </w:rPr>
                  <w:t>ID</w:t>
                </w:r>
                <w:r w:rsidRPr="001B642F">
                  <w:rPr>
                    <w:rStyle w:val="PlaceholderText"/>
                  </w:rPr>
                  <w:t>.</w:t>
                </w:r>
              </w:sdtContent>
            </w:sdt>
            <w:bookmarkEnd w:id="2"/>
          </w:p>
        </w:tc>
      </w:tr>
      <w:tr w:rsidR="00C70194" w:rsidRPr="00D84D22" w:rsidTr="00992680">
        <w:trPr>
          <w:trHeight w:val="288"/>
        </w:trPr>
        <w:tc>
          <w:tcPr>
            <w:tcW w:w="9572" w:type="dxa"/>
            <w:gridSpan w:val="4"/>
            <w:tcBorders>
              <w:bottom w:val="single" w:sz="4" w:space="0" w:color="2895D6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70194" w:rsidRPr="00D84D22" w:rsidRDefault="00C56524" w:rsidP="00C14D1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 xml:space="preserve">Type of Reports </w:t>
            </w:r>
            <w:r w:rsidR="00C14D11">
              <w:rPr>
                <w:rFonts w:cs="Arial"/>
                <w:b/>
              </w:rPr>
              <w:t>Request</w:t>
            </w:r>
            <w:r>
              <w:rPr>
                <w:rFonts w:cs="Arial"/>
                <w:b/>
              </w:rPr>
              <w:t>ed</w:t>
            </w:r>
          </w:p>
        </w:tc>
      </w:tr>
      <w:tr w:rsidR="00845897" w:rsidRPr="006E0FC3" w:rsidTr="00992680">
        <w:trPr>
          <w:trHeight w:val="288"/>
        </w:trPr>
        <w:tc>
          <w:tcPr>
            <w:tcW w:w="9572" w:type="dxa"/>
            <w:gridSpan w:val="4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45897" w:rsidRPr="006E0FC3" w:rsidRDefault="00AF1E39" w:rsidP="003A6FA6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27" type="#_x0000_t75" style="width:108pt;height:19.5pt" o:ole="">
                  <v:imagedata r:id="rId10" o:title=""/>
                </v:shape>
                <w:control r:id="rId11" w:name="OptionButton1" w:shapeid="_x0000_i1027"/>
              </w:object>
            </w:r>
          </w:p>
        </w:tc>
      </w:tr>
      <w:tr w:rsidR="00845897" w:rsidRPr="00D84D22" w:rsidTr="00992680">
        <w:trPr>
          <w:trHeight w:val="288"/>
        </w:trPr>
        <w:tc>
          <w:tcPr>
            <w:tcW w:w="9572" w:type="dxa"/>
            <w:gridSpan w:val="4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45897" w:rsidRPr="00C53437" w:rsidRDefault="00AF1E39" w:rsidP="00C56524">
            <w:pPr>
              <w:rPr>
                <w:rFonts w:cs="Arial"/>
                <w:bCs/>
              </w:rPr>
            </w:pPr>
            <w:r>
              <w:rPr>
                <w:rFonts w:cs="Arial"/>
              </w:rPr>
              <w:object w:dxaOrig="225" w:dyaOrig="225">
                <v:shape id="_x0000_i1029" type="#_x0000_t75" style="width:108pt;height:19.5pt" o:ole="">
                  <v:imagedata r:id="rId12" o:title=""/>
                </v:shape>
                <w:control r:id="rId13" w:name="OptionButton2" w:shapeid="_x0000_i1029"/>
              </w:object>
            </w:r>
          </w:p>
        </w:tc>
      </w:tr>
      <w:tr w:rsidR="00C70194" w:rsidRPr="00D84D22" w:rsidTr="00992680">
        <w:trPr>
          <w:trHeight w:val="288"/>
        </w:trPr>
        <w:tc>
          <w:tcPr>
            <w:tcW w:w="9572" w:type="dxa"/>
            <w:gridSpan w:val="4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70194" w:rsidRPr="00D84D22" w:rsidRDefault="00160C09" w:rsidP="00B0572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Service Date</w:t>
            </w:r>
            <w:r w:rsidR="00B05727">
              <w:rPr>
                <w:rFonts w:cs="Arial"/>
                <w:b/>
              </w:rPr>
              <w:t xml:space="preserve"> Range</w:t>
            </w:r>
          </w:p>
        </w:tc>
      </w:tr>
      <w:tr w:rsidR="00800250" w:rsidRPr="006E0FC3" w:rsidTr="00992680">
        <w:trPr>
          <w:trHeight w:val="576"/>
        </w:trPr>
        <w:tc>
          <w:tcPr>
            <w:tcW w:w="4786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00250" w:rsidRPr="006E0FC3" w:rsidRDefault="00EE38D0" w:rsidP="00D12FEB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From</w:t>
            </w:r>
            <w:r w:rsidR="00BA2FEC">
              <w:rPr>
                <w:rFonts w:cs="Arial"/>
              </w:rPr>
              <w:t xml:space="preserve"> Date</w:t>
            </w:r>
            <w:r>
              <w:rPr>
                <w:rFonts w:cs="Arial"/>
              </w:rPr>
              <w:t>:</w:t>
            </w:r>
            <w:r w:rsidR="00EF4A3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18017706"/>
                <w:placeholder>
                  <w:docPart w:val="D302B222A409486EBD116064876FDB8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4782C" w:rsidRPr="00484191">
                  <w:rPr>
                    <w:rStyle w:val="PlaceholderText"/>
                  </w:rPr>
                  <w:t xml:space="preserve">Click </w:t>
                </w:r>
                <w:r w:rsidR="00D12FEB">
                  <w:rPr>
                    <w:noProof/>
                    <w:color w:val="808080"/>
                  </w:rPr>
                  <w:drawing>
                    <wp:inline distT="0" distB="0" distL="0" distR="0">
                      <wp:extent cx="133350" cy="133350"/>
                      <wp:effectExtent l="19050" t="0" r="0" b="0"/>
                      <wp:docPr id="186" name="Picture 1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D12FEB">
                  <w:rPr>
                    <w:rStyle w:val="PlaceholderText"/>
                  </w:rPr>
                  <w:t xml:space="preserve"> </w:t>
                </w:r>
                <w:r w:rsidR="00B4782C" w:rsidRPr="00484191">
                  <w:rPr>
                    <w:rStyle w:val="PlaceholderText"/>
                  </w:rPr>
                  <w:t>to enter a date.</w:t>
                </w:r>
              </w:sdtContent>
            </w:sdt>
          </w:p>
        </w:tc>
        <w:tc>
          <w:tcPr>
            <w:tcW w:w="4786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00250" w:rsidRPr="006E0FC3" w:rsidRDefault="00800250" w:rsidP="00B4782C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r w:rsidR="003E1A4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To</w:t>
            </w:r>
            <w:r w:rsidR="00BA2FEC">
              <w:rPr>
                <w:rFonts w:cs="Arial"/>
              </w:rPr>
              <w:t xml:space="preserve"> Date</w:t>
            </w:r>
            <w:r w:rsidR="00EE38D0">
              <w:rPr>
                <w:rFonts w:cs="Arial"/>
              </w:rPr>
              <w:t>:</w:t>
            </w:r>
            <w:r w:rsidR="00F469A7">
              <w:rPr>
                <w:rFonts w:cs="Arial"/>
              </w:rPr>
              <w:t xml:space="preserve">     </w:t>
            </w:r>
            <w:sdt>
              <w:sdtPr>
                <w:rPr>
                  <w:rFonts w:cs="Arial"/>
                </w:rPr>
                <w:id w:val="118017708"/>
                <w:placeholder>
                  <w:docPart w:val="1B9569BD4C1545408E424F32C86765A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4782C" w:rsidRPr="00484191">
                  <w:rPr>
                    <w:rStyle w:val="PlaceholderText"/>
                  </w:rPr>
                  <w:t xml:space="preserve">Click </w:t>
                </w:r>
                <w:r w:rsidR="00D12FEB">
                  <w:rPr>
                    <w:noProof/>
                    <w:color w:val="808080"/>
                  </w:rPr>
                  <w:drawing>
                    <wp:inline distT="0" distB="0" distL="0" distR="0">
                      <wp:extent cx="133350" cy="133350"/>
                      <wp:effectExtent l="19050" t="0" r="0" b="0"/>
                      <wp:docPr id="188" name="Picture 1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B4782C" w:rsidRPr="00484191">
                  <w:rPr>
                    <w:rStyle w:val="PlaceholderText"/>
                  </w:rPr>
                  <w:t xml:space="preserve"> to enter a date.</w:t>
                </w:r>
              </w:sdtContent>
            </w:sdt>
          </w:p>
        </w:tc>
      </w:tr>
      <w:tr w:rsidR="002A21BA" w:rsidRPr="00D84D22" w:rsidTr="00992680">
        <w:trPr>
          <w:trHeight w:val="288"/>
        </w:trPr>
        <w:tc>
          <w:tcPr>
            <w:tcW w:w="9572" w:type="dxa"/>
            <w:gridSpan w:val="4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A21BA" w:rsidRPr="00D84D22" w:rsidRDefault="002A21BA" w:rsidP="00B0572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Paid Date</w:t>
            </w:r>
            <w:r w:rsidR="00B05727">
              <w:rPr>
                <w:rFonts w:cs="Arial"/>
                <w:b/>
              </w:rPr>
              <w:t xml:space="preserve"> Range</w:t>
            </w:r>
          </w:p>
        </w:tc>
      </w:tr>
      <w:tr w:rsidR="00F469A7" w:rsidRPr="006E0FC3" w:rsidTr="00992680">
        <w:trPr>
          <w:trHeight w:val="576"/>
        </w:trPr>
        <w:tc>
          <w:tcPr>
            <w:tcW w:w="4786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469A7" w:rsidRPr="006E0FC3" w:rsidRDefault="00F469A7" w:rsidP="00B4782C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From Date:  </w:t>
            </w:r>
            <w:sdt>
              <w:sdtPr>
                <w:rPr>
                  <w:rFonts w:cs="Arial"/>
                </w:rPr>
                <w:id w:val="118017710"/>
                <w:placeholder>
                  <w:docPart w:val="F36D48966EEF484FBA1A130F090F69D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4782C" w:rsidRPr="00484191">
                  <w:rPr>
                    <w:rStyle w:val="PlaceholderText"/>
                  </w:rPr>
                  <w:t xml:space="preserve">Click </w:t>
                </w:r>
                <w:r w:rsidR="00D12FEB">
                  <w:rPr>
                    <w:noProof/>
                    <w:color w:val="808080"/>
                  </w:rPr>
                  <w:drawing>
                    <wp:inline distT="0" distB="0" distL="0" distR="0">
                      <wp:extent cx="133350" cy="133350"/>
                      <wp:effectExtent l="19050" t="0" r="0" b="0"/>
                      <wp:docPr id="190" name="Picture 1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B4782C" w:rsidRPr="00484191">
                  <w:rPr>
                    <w:rStyle w:val="PlaceholderText"/>
                  </w:rPr>
                  <w:t xml:space="preserve"> to enter a date.</w:t>
                </w:r>
              </w:sdtContent>
            </w:sdt>
          </w:p>
        </w:tc>
        <w:tc>
          <w:tcPr>
            <w:tcW w:w="4786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469A7" w:rsidRPr="006E0FC3" w:rsidRDefault="00F469A7" w:rsidP="00B4782C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     To Date:     </w:t>
            </w:r>
            <w:sdt>
              <w:sdtPr>
                <w:rPr>
                  <w:rFonts w:cs="Arial"/>
                </w:rPr>
                <w:id w:val="118017712"/>
                <w:placeholder>
                  <w:docPart w:val="5602A9F1EE68487788EC03C84758AB5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4782C" w:rsidRPr="00484191">
                  <w:rPr>
                    <w:rStyle w:val="PlaceholderText"/>
                  </w:rPr>
                  <w:t xml:space="preserve">Click </w:t>
                </w:r>
                <w:r w:rsidR="00D12FEB">
                  <w:rPr>
                    <w:noProof/>
                    <w:color w:val="808080"/>
                  </w:rPr>
                  <w:drawing>
                    <wp:inline distT="0" distB="0" distL="0" distR="0">
                      <wp:extent cx="133350" cy="133350"/>
                      <wp:effectExtent l="19050" t="0" r="0" b="0"/>
                      <wp:docPr id="192" name="Picture 1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B4782C" w:rsidRPr="00484191">
                  <w:rPr>
                    <w:rStyle w:val="PlaceholderText"/>
                  </w:rPr>
                  <w:t xml:space="preserve"> to enter a date.</w:t>
                </w:r>
              </w:sdtContent>
            </w:sdt>
          </w:p>
        </w:tc>
      </w:tr>
      <w:tr w:rsidR="002A21BA" w:rsidRPr="00D84D22" w:rsidTr="00992680">
        <w:trPr>
          <w:trHeight w:val="288"/>
        </w:trPr>
        <w:tc>
          <w:tcPr>
            <w:tcW w:w="9572" w:type="dxa"/>
            <w:gridSpan w:val="4"/>
            <w:tcBorders>
              <w:bottom w:val="single" w:sz="4" w:space="0" w:color="2895D6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A21BA" w:rsidRPr="00D84D22" w:rsidRDefault="002A21BA" w:rsidP="009261F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Requested ID</w:t>
            </w:r>
            <w:r w:rsidR="009261F7">
              <w:rPr>
                <w:rFonts w:cs="Arial"/>
                <w:b/>
              </w:rPr>
              <w:t>(s)</w:t>
            </w:r>
          </w:p>
        </w:tc>
      </w:tr>
      <w:tr w:rsidR="002A21BA" w:rsidRPr="006E0FC3" w:rsidTr="00992680">
        <w:trPr>
          <w:trHeight w:val="360"/>
        </w:trPr>
        <w:tc>
          <w:tcPr>
            <w:tcW w:w="9572" w:type="dxa"/>
            <w:gridSpan w:val="4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C2F0B" w:rsidRPr="002A21BA" w:rsidRDefault="007C2F0B" w:rsidP="00800250">
            <w:pPr>
              <w:rPr>
                <w:rFonts w:cs="Arial"/>
              </w:rPr>
            </w:pPr>
            <w:r>
              <w:rPr>
                <w:rFonts w:cs="Arial"/>
              </w:rPr>
              <w:t xml:space="preserve">Please list the </w:t>
            </w:r>
            <w:r w:rsidR="002A21BA">
              <w:rPr>
                <w:rFonts w:cs="Arial"/>
              </w:rPr>
              <w:t xml:space="preserve">Medicaid ID(s) of the </w:t>
            </w:r>
            <w:r>
              <w:rPr>
                <w:rFonts w:cs="Arial"/>
              </w:rPr>
              <w:t>p</w:t>
            </w:r>
            <w:r w:rsidR="002A21BA">
              <w:rPr>
                <w:rFonts w:cs="Arial"/>
              </w:rPr>
              <w:t xml:space="preserve">rovider(s) </w:t>
            </w:r>
            <w:r>
              <w:rPr>
                <w:rFonts w:cs="Arial"/>
              </w:rPr>
              <w:t>for whom you want Tab Run/Cost Audit Reports:</w:t>
            </w:r>
          </w:p>
        </w:tc>
      </w:tr>
      <w:tr w:rsidR="00800250" w:rsidRPr="006E0FC3" w:rsidTr="00C475A6">
        <w:trPr>
          <w:trHeight w:val="432"/>
        </w:trPr>
        <w:sdt>
          <w:sdtPr>
            <w:rPr>
              <w:rFonts w:cs="Arial"/>
            </w:rPr>
            <w:id w:val="443154769"/>
            <w:placeholder>
              <w:docPart w:val="EACDCF1A8FE340179102B9040CE34D93"/>
            </w:placeholder>
            <w:showingPlcHdr/>
          </w:sdtPr>
          <w:sdtEndPr/>
          <w:sdtContent>
            <w:tc>
              <w:tcPr>
                <w:tcW w:w="3200" w:type="dxa"/>
                <w:tcBorders>
                  <w:top w:val="nil"/>
                  <w:bottom w:val="nil"/>
                </w:tcBorders>
                <w:tcMar>
                  <w:top w:w="29" w:type="dxa"/>
                  <w:left w:w="115" w:type="dxa"/>
                  <w:bottom w:w="43" w:type="dxa"/>
                  <w:right w:w="115" w:type="dxa"/>
                </w:tcMar>
                <w:vAlign w:val="center"/>
              </w:tcPr>
              <w:p w:rsidR="00800250" w:rsidRDefault="00992680" w:rsidP="00C475A6">
                <w:pPr>
                  <w:rPr>
                    <w:rFonts w:cs="Arial"/>
                  </w:rPr>
                </w:pPr>
                <w:r w:rsidRPr="001B64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color w:val="808080"/>
            </w:rPr>
            <w:id w:val="443154770"/>
            <w:placeholder>
              <w:docPart w:val="11A8D1B7E79641F7A11CBAB20E16970D"/>
            </w:placeholder>
            <w:showingPlcHdr/>
          </w:sdtPr>
          <w:sdtEndPr/>
          <w:sdtContent>
            <w:tc>
              <w:tcPr>
                <w:tcW w:w="3186" w:type="dxa"/>
                <w:gridSpan w:val="2"/>
                <w:tcBorders>
                  <w:top w:val="nil"/>
                  <w:bottom w:val="nil"/>
                </w:tcBorders>
                <w:tcMar>
                  <w:top w:w="29" w:type="dxa"/>
                  <w:bottom w:w="43" w:type="dxa"/>
                </w:tcMar>
                <w:vAlign w:val="center"/>
              </w:tcPr>
              <w:p w:rsidR="00800250" w:rsidRDefault="00992680" w:rsidP="00C475A6">
                <w:pPr>
                  <w:rPr>
                    <w:rFonts w:cs="Arial"/>
                  </w:rPr>
                </w:pPr>
                <w:r w:rsidRPr="001B64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color w:val="808080"/>
            </w:rPr>
            <w:id w:val="443154771"/>
            <w:placeholder>
              <w:docPart w:val="E08A8988799B434F93E513B12C29EF8D"/>
            </w:placeholder>
            <w:showingPlcHdr/>
          </w:sdtPr>
          <w:sdtEndPr/>
          <w:sdtContent>
            <w:tc>
              <w:tcPr>
                <w:tcW w:w="3186" w:type="dxa"/>
                <w:tcBorders>
                  <w:top w:val="nil"/>
                  <w:bottom w:val="nil"/>
                </w:tcBorders>
                <w:tcMar>
                  <w:top w:w="29" w:type="dxa"/>
                  <w:bottom w:w="43" w:type="dxa"/>
                </w:tcMar>
                <w:vAlign w:val="center"/>
              </w:tcPr>
              <w:p w:rsidR="00800250" w:rsidRDefault="00992680" w:rsidP="00C475A6">
                <w:pPr>
                  <w:rPr>
                    <w:rFonts w:cs="Arial"/>
                  </w:rPr>
                </w:pPr>
                <w:r w:rsidRPr="001B64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1A4E" w:rsidRPr="006E0FC3" w:rsidTr="00992680">
        <w:trPr>
          <w:trHeight w:val="432"/>
        </w:trPr>
        <w:sdt>
          <w:sdtPr>
            <w:rPr>
              <w:rFonts w:cs="Arial"/>
              <w:bCs/>
              <w:color w:val="808080"/>
            </w:rPr>
            <w:id w:val="118017735"/>
            <w:placeholder>
              <w:docPart w:val="1B04BA30728B45138A3A126A0156CA15"/>
            </w:placeholder>
            <w:temporary/>
            <w:showingPlcHdr/>
            <w:text/>
          </w:sdtPr>
          <w:sdtEndPr/>
          <w:sdtContent>
            <w:tc>
              <w:tcPr>
                <w:tcW w:w="3200" w:type="dxa"/>
                <w:tcBorders>
                  <w:top w:val="nil"/>
                  <w:bottom w:val="nil"/>
                </w:tcBorders>
                <w:tcMar>
                  <w:top w:w="43" w:type="dxa"/>
                  <w:left w:w="115" w:type="dxa"/>
                  <w:bottom w:w="43" w:type="dxa"/>
                  <w:right w:w="115" w:type="dxa"/>
                </w:tcMar>
                <w:vAlign w:val="center"/>
              </w:tcPr>
              <w:p w:rsidR="003E1A4E" w:rsidRDefault="00D12FEB" w:rsidP="00800250">
                <w:pPr>
                  <w:rPr>
                    <w:rFonts w:cs="Arial"/>
                    <w:bCs/>
                  </w:rPr>
                </w:pPr>
                <w:r w:rsidRPr="004841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Cs/>
              <w:color w:val="808080"/>
            </w:rPr>
            <w:id w:val="118017737"/>
            <w:placeholder>
              <w:docPart w:val="B3FD7F824CB14330A116C7512A27BB31"/>
            </w:placeholder>
            <w:temporary/>
            <w:showingPlcHdr/>
            <w:text/>
          </w:sdtPr>
          <w:sdtEndPr/>
          <w:sdtContent>
            <w:tc>
              <w:tcPr>
                <w:tcW w:w="3186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:rsidR="003E1A4E" w:rsidRDefault="00D12FEB" w:rsidP="00800250">
                <w:pPr>
                  <w:rPr>
                    <w:rFonts w:cs="Arial"/>
                    <w:bCs/>
                  </w:rPr>
                </w:pPr>
                <w:r w:rsidRPr="004841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Cs/>
              <w:color w:val="808080"/>
            </w:rPr>
            <w:id w:val="118017757"/>
            <w:placeholder>
              <w:docPart w:val="F46B216F3B71462DAC1DDDC4EDB2B456"/>
            </w:placeholder>
            <w:temporary/>
            <w:showingPlcHdr/>
            <w:text/>
          </w:sdtPr>
          <w:sdtEndPr/>
          <w:sdtContent>
            <w:tc>
              <w:tcPr>
                <w:tcW w:w="3186" w:type="dxa"/>
                <w:tcBorders>
                  <w:top w:val="nil"/>
                  <w:bottom w:val="nil"/>
                </w:tcBorders>
                <w:vAlign w:val="center"/>
              </w:tcPr>
              <w:p w:rsidR="003E1A4E" w:rsidRDefault="00D12FEB" w:rsidP="00800250">
                <w:pPr>
                  <w:rPr>
                    <w:rFonts w:cs="Arial"/>
                    <w:bCs/>
                  </w:rPr>
                </w:pPr>
                <w:r w:rsidRPr="004841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1A4E" w:rsidRPr="006E0FC3" w:rsidTr="00992680">
        <w:trPr>
          <w:trHeight w:val="432"/>
        </w:trPr>
        <w:sdt>
          <w:sdtPr>
            <w:rPr>
              <w:rFonts w:cs="Arial"/>
              <w:bCs/>
              <w:color w:val="808080"/>
            </w:rPr>
            <w:id w:val="118017751"/>
            <w:placeholder>
              <w:docPart w:val="71DC6906271C4413BBAC1AECFDCAB41C"/>
            </w:placeholder>
            <w:showingPlcHdr/>
            <w:text/>
          </w:sdtPr>
          <w:sdtEndPr/>
          <w:sdtContent>
            <w:tc>
              <w:tcPr>
                <w:tcW w:w="3200" w:type="dxa"/>
                <w:tcBorders>
                  <w:top w:val="nil"/>
                  <w:bottom w:val="nil"/>
                </w:tcBorders>
                <w:tcMar>
                  <w:top w:w="43" w:type="dxa"/>
                  <w:left w:w="115" w:type="dxa"/>
                  <w:bottom w:w="43" w:type="dxa"/>
                  <w:right w:w="115" w:type="dxa"/>
                </w:tcMar>
                <w:vAlign w:val="center"/>
              </w:tcPr>
              <w:p w:rsidR="003E1A4E" w:rsidRDefault="00D12FEB" w:rsidP="00800250">
                <w:pPr>
                  <w:rPr>
                    <w:rFonts w:cs="Arial"/>
                    <w:bCs/>
                  </w:rPr>
                </w:pPr>
                <w:r w:rsidRPr="004841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Cs/>
              <w:color w:val="808080"/>
            </w:rPr>
            <w:id w:val="118017753"/>
            <w:placeholder>
              <w:docPart w:val="506CB70AB2E2456FBD0C49C9DC1B75A3"/>
            </w:placeholder>
            <w:showingPlcHdr/>
            <w:text/>
          </w:sdtPr>
          <w:sdtEndPr/>
          <w:sdtContent>
            <w:tc>
              <w:tcPr>
                <w:tcW w:w="3186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:rsidR="003E1A4E" w:rsidRDefault="00D12FEB" w:rsidP="00800250">
                <w:pPr>
                  <w:rPr>
                    <w:rFonts w:cs="Arial"/>
                    <w:bCs/>
                  </w:rPr>
                </w:pPr>
                <w:r w:rsidRPr="004841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Cs/>
              <w:color w:val="808080"/>
            </w:rPr>
            <w:id w:val="118017755"/>
            <w:placeholder>
              <w:docPart w:val="6D55AE627F5F4178A73BAD70533B1EF3"/>
            </w:placeholder>
            <w:showingPlcHdr/>
            <w:text/>
          </w:sdtPr>
          <w:sdtEndPr/>
          <w:sdtContent>
            <w:tc>
              <w:tcPr>
                <w:tcW w:w="3186" w:type="dxa"/>
                <w:tcBorders>
                  <w:top w:val="nil"/>
                  <w:bottom w:val="nil"/>
                </w:tcBorders>
                <w:vAlign w:val="center"/>
              </w:tcPr>
              <w:p w:rsidR="003E1A4E" w:rsidRDefault="00D12FEB" w:rsidP="00800250">
                <w:pPr>
                  <w:rPr>
                    <w:rFonts w:cs="Arial"/>
                    <w:bCs/>
                  </w:rPr>
                </w:pPr>
                <w:r w:rsidRPr="004841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1A4E" w:rsidRPr="006E0FC3" w:rsidTr="00992680">
        <w:trPr>
          <w:trHeight w:val="432"/>
        </w:trPr>
        <w:sdt>
          <w:sdtPr>
            <w:rPr>
              <w:rFonts w:cs="Arial"/>
              <w:bCs/>
              <w:color w:val="808080"/>
            </w:rPr>
            <w:id w:val="118017742"/>
            <w:placeholder>
              <w:docPart w:val="2166CFE307B44B80ACA737D770D23845"/>
            </w:placeholder>
            <w:showingPlcHdr/>
            <w:text/>
          </w:sdtPr>
          <w:sdtEndPr/>
          <w:sdtContent>
            <w:tc>
              <w:tcPr>
                <w:tcW w:w="3200" w:type="dxa"/>
                <w:tcBorders>
                  <w:top w:val="nil"/>
                  <w:bottom w:val="nil"/>
                </w:tcBorders>
                <w:tcMar>
                  <w:top w:w="43" w:type="dxa"/>
                  <w:left w:w="115" w:type="dxa"/>
                  <w:bottom w:w="43" w:type="dxa"/>
                  <w:right w:w="115" w:type="dxa"/>
                </w:tcMar>
                <w:vAlign w:val="center"/>
              </w:tcPr>
              <w:p w:rsidR="003E1A4E" w:rsidRDefault="00D12FEB" w:rsidP="00800250">
                <w:pPr>
                  <w:rPr>
                    <w:rFonts w:cs="Arial"/>
                    <w:bCs/>
                  </w:rPr>
                </w:pPr>
                <w:r w:rsidRPr="004841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Cs/>
              <w:color w:val="808080"/>
            </w:rPr>
            <w:id w:val="118017743"/>
            <w:placeholder>
              <w:docPart w:val="B9A4A87B5E20499BB5828A8AFD8A34A8"/>
            </w:placeholder>
            <w:showingPlcHdr/>
            <w:text/>
          </w:sdtPr>
          <w:sdtEndPr/>
          <w:sdtContent>
            <w:tc>
              <w:tcPr>
                <w:tcW w:w="3186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:rsidR="003E1A4E" w:rsidRDefault="00D12FEB" w:rsidP="00800250">
                <w:pPr>
                  <w:rPr>
                    <w:rFonts w:cs="Arial"/>
                    <w:bCs/>
                  </w:rPr>
                </w:pPr>
                <w:r w:rsidRPr="004841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Cs/>
              <w:color w:val="808080"/>
            </w:rPr>
            <w:id w:val="118017744"/>
            <w:placeholder>
              <w:docPart w:val="AF99E935CFDF4DE6B8B7B1EE913C2196"/>
            </w:placeholder>
            <w:showingPlcHdr/>
            <w:text/>
          </w:sdtPr>
          <w:sdtEndPr/>
          <w:sdtContent>
            <w:tc>
              <w:tcPr>
                <w:tcW w:w="3186" w:type="dxa"/>
                <w:tcBorders>
                  <w:top w:val="nil"/>
                  <w:bottom w:val="nil"/>
                </w:tcBorders>
                <w:vAlign w:val="center"/>
              </w:tcPr>
              <w:p w:rsidR="003E1A4E" w:rsidRDefault="00D12FEB" w:rsidP="00800250">
                <w:pPr>
                  <w:rPr>
                    <w:rFonts w:cs="Arial"/>
                    <w:bCs/>
                  </w:rPr>
                </w:pPr>
                <w:r w:rsidRPr="004841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1A4E" w:rsidRPr="006E0FC3" w:rsidTr="00992680">
        <w:trPr>
          <w:trHeight w:val="432"/>
        </w:trPr>
        <w:sdt>
          <w:sdtPr>
            <w:rPr>
              <w:rFonts w:cs="Arial"/>
              <w:bCs/>
              <w:color w:val="808080"/>
            </w:rPr>
            <w:id w:val="118017745"/>
            <w:placeholder>
              <w:docPart w:val="40E8343089E54E7FA2A94FE9418B9D60"/>
            </w:placeholder>
            <w:showingPlcHdr/>
            <w:text/>
          </w:sdtPr>
          <w:sdtEndPr/>
          <w:sdtContent>
            <w:tc>
              <w:tcPr>
                <w:tcW w:w="3200" w:type="dxa"/>
                <w:tcBorders>
                  <w:top w:val="nil"/>
                </w:tcBorders>
                <w:tcMar>
                  <w:top w:w="43" w:type="dxa"/>
                  <w:left w:w="115" w:type="dxa"/>
                  <w:bottom w:w="43" w:type="dxa"/>
                  <w:right w:w="115" w:type="dxa"/>
                </w:tcMar>
                <w:vAlign w:val="center"/>
              </w:tcPr>
              <w:p w:rsidR="003E1A4E" w:rsidRDefault="00D12FEB" w:rsidP="00800250">
                <w:pPr>
                  <w:rPr>
                    <w:rFonts w:cs="Arial"/>
                    <w:bCs/>
                  </w:rPr>
                </w:pPr>
                <w:r w:rsidRPr="004841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Cs/>
              <w:color w:val="808080"/>
            </w:rPr>
            <w:id w:val="118017746"/>
            <w:placeholder>
              <w:docPart w:val="31B40BD6316C4CB389DCD6A95314F7FF"/>
            </w:placeholder>
            <w:showingPlcHdr/>
            <w:text/>
          </w:sdtPr>
          <w:sdtEndPr/>
          <w:sdtContent>
            <w:tc>
              <w:tcPr>
                <w:tcW w:w="3186" w:type="dxa"/>
                <w:gridSpan w:val="2"/>
                <w:tcBorders>
                  <w:top w:val="nil"/>
                </w:tcBorders>
                <w:vAlign w:val="center"/>
              </w:tcPr>
              <w:p w:rsidR="003E1A4E" w:rsidRDefault="00D12FEB" w:rsidP="00800250">
                <w:pPr>
                  <w:rPr>
                    <w:rFonts w:cs="Arial"/>
                    <w:bCs/>
                  </w:rPr>
                </w:pPr>
                <w:r w:rsidRPr="004841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Cs/>
              <w:color w:val="808080"/>
            </w:rPr>
            <w:id w:val="118017747"/>
            <w:placeholder>
              <w:docPart w:val="02CFE2D87EF949CEADF2C960722C62D8"/>
            </w:placeholder>
            <w:showingPlcHdr/>
            <w:text/>
          </w:sdtPr>
          <w:sdtEndPr/>
          <w:sdtContent>
            <w:tc>
              <w:tcPr>
                <w:tcW w:w="3186" w:type="dxa"/>
                <w:tcBorders>
                  <w:top w:val="nil"/>
                </w:tcBorders>
                <w:vAlign w:val="center"/>
              </w:tcPr>
              <w:p w:rsidR="003E1A4E" w:rsidRDefault="00D12FEB" w:rsidP="00800250">
                <w:pPr>
                  <w:rPr>
                    <w:rFonts w:cs="Arial"/>
                    <w:bCs/>
                  </w:rPr>
                </w:pPr>
                <w:r w:rsidRPr="004841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A3EB5" w:rsidRDefault="00DA3EB5" w:rsidP="00DA3EB5">
      <w:pPr>
        <w:rPr>
          <w:bCs/>
        </w:rPr>
      </w:pPr>
    </w:p>
    <w:p w:rsidR="00A139B1" w:rsidRDefault="00A139B1" w:rsidP="00C22A9A"/>
    <w:bookmarkEnd w:id="0"/>
    <w:p w:rsidR="0070231E" w:rsidRDefault="0070231E" w:rsidP="0070231E">
      <w:pPr>
        <w:pStyle w:val="Footer"/>
        <w:rPr>
          <w:rFonts w:cs="Arial"/>
        </w:rPr>
      </w:pPr>
    </w:p>
    <w:p w:rsidR="0070231E" w:rsidRDefault="0070231E" w:rsidP="0070231E">
      <w:pPr>
        <w:pStyle w:val="Footer"/>
        <w:rPr>
          <w:rFonts w:cs="Arial"/>
        </w:rPr>
      </w:pPr>
    </w:p>
    <w:p w:rsidR="0070231E" w:rsidRDefault="0070231E" w:rsidP="0070231E">
      <w:pPr>
        <w:pStyle w:val="Footer"/>
        <w:rPr>
          <w:rFonts w:cs="Arial"/>
        </w:rPr>
      </w:pPr>
    </w:p>
    <w:p w:rsidR="001775D1" w:rsidRPr="0070231E" w:rsidRDefault="0070231E" w:rsidP="0070231E">
      <w:pPr>
        <w:pStyle w:val="Footer"/>
        <w:rPr>
          <w:color w:val="1F497D"/>
        </w:rPr>
      </w:pPr>
      <w:r>
        <w:rPr>
          <w:rFonts w:cs="Arial"/>
        </w:rPr>
        <w:t xml:space="preserve">Complete and submit to </w:t>
      </w:r>
      <w:hyperlink r:id="rId15" w:history="1">
        <w:r w:rsidRPr="00C51E58">
          <w:rPr>
            <w:rStyle w:val="Hyperlink"/>
          </w:rPr>
          <w:t>ABQOPS@Conduent.com</w:t>
        </w:r>
      </w:hyperlink>
      <w:r w:rsidR="009824CD">
        <w:rPr>
          <w:noProof/>
        </w:rPr>
        <w:drawing>
          <wp:anchor distT="0" distB="0" distL="114300" distR="114300" simplePos="0" relativeHeight="251660288" behindDoc="0" locked="0" layoutInCell="1" allowOverlap="1" wp14:anchorId="454A0D43" wp14:editId="44EB9DEE">
            <wp:simplePos x="0" y="0"/>
            <wp:positionH relativeFrom="margin">
              <wp:align>center</wp:align>
            </wp:positionH>
            <wp:positionV relativeFrom="paragraph">
              <wp:posOffset>4808220</wp:posOffset>
            </wp:positionV>
            <wp:extent cx="7086600" cy="3815080"/>
            <wp:effectExtent l="19050" t="0" r="0" b="0"/>
            <wp:wrapNone/>
            <wp:docPr id="3" name="Picture 4" descr="Free Blu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Blue-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28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381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775D1" w:rsidRPr="0070231E" w:rsidSect="0070231E">
      <w:headerReference w:type="default" r:id="rId17"/>
      <w:footerReference w:type="default" r:id="rId18"/>
      <w:footerReference w:type="first" r:id="rId19"/>
      <w:pgSz w:w="12240" w:h="15840" w:code="1"/>
      <w:pgMar w:top="1440" w:right="1260" w:bottom="810" w:left="1440" w:header="1008" w:footer="3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7BB" w:rsidRDefault="00D507BB">
      <w:r>
        <w:separator/>
      </w:r>
    </w:p>
  </w:endnote>
  <w:endnote w:type="continuationSeparator" w:id="0">
    <w:p w:rsidR="00D507BB" w:rsidRDefault="00D5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ill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80" w:rsidRPr="006E0FC3" w:rsidRDefault="00992680" w:rsidP="00B939FB">
    <w:pPr>
      <w:pStyle w:val="Footer"/>
      <w:pBdr>
        <w:top w:val="single" w:sz="8" w:space="1" w:color="auto"/>
      </w:pBdr>
      <w:rPr>
        <w:sz w:val="18"/>
        <w:szCs w:val="18"/>
      </w:rPr>
    </w:pPr>
    <w:r w:rsidRPr="006E0FC3">
      <w:rPr>
        <w:sz w:val="18"/>
        <w:szCs w:val="18"/>
      </w:rPr>
      <w:t>Confidential</w:t>
    </w:r>
    <w:r w:rsidRPr="006E0FC3">
      <w:rPr>
        <w:sz w:val="18"/>
        <w:szCs w:val="18"/>
      </w:rPr>
      <w:tab/>
      <w:t xml:space="preserve">Page </w:t>
    </w:r>
    <w:r w:rsidR="00AF1E39" w:rsidRPr="006E0FC3">
      <w:rPr>
        <w:sz w:val="18"/>
        <w:szCs w:val="18"/>
      </w:rPr>
      <w:fldChar w:fldCharType="begin"/>
    </w:r>
    <w:r w:rsidRPr="006E0FC3">
      <w:rPr>
        <w:sz w:val="18"/>
        <w:szCs w:val="18"/>
      </w:rPr>
      <w:instrText xml:space="preserve"> PAGE </w:instrText>
    </w:r>
    <w:r w:rsidR="00AF1E39" w:rsidRPr="006E0FC3">
      <w:rPr>
        <w:sz w:val="18"/>
        <w:szCs w:val="18"/>
      </w:rPr>
      <w:fldChar w:fldCharType="separate"/>
    </w:r>
    <w:r w:rsidR="00D507BB">
      <w:rPr>
        <w:noProof/>
        <w:sz w:val="18"/>
        <w:szCs w:val="18"/>
      </w:rPr>
      <w:t>2</w:t>
    </w:r>
    <w:r w:rsidR="00AF1E39" w:rsidRPr="006E0FC3">
      <w:rPr>
        <w:sz w:val="18"/>
        <w:szCs w:val="18"/>
      </w:rPr>
      <w:fldChar w:fldCharType="end"/>
    </w:r>
    <w:r w:rsidRPr="006E0FC3">
      <w:rPr>
        <w:sz w:val="18"/>
        <w:szCs w:val="18"/>
      </w:rPr>
      <w:tab/>
    </w:r>
    <w:r w:rsidR="00AF1E39"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"M/d/yyyy" </w:instrText>
    </w:r>
    <w:r w:rsidR="00AF1E39">
      <w:rPr>
        <w:sz w:val="18"/>
        <w:szCs w:val="18"/>
      </w:rPr>
      <w:fldChar w:fldCharType="separate"/>
    </w:r>
    <w:r w:rsidR="00D507BB">
      <w:rPr>
        <w:noProof/>
        <w:sz w:val="18"/>
        <w:szCs w:val="18"/>
      </w:rPr>
      <w:t>5/25/2018</w:t>
    </w:r>
    <w:r w:rsidR="00AF1E39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1E" w:rsidRDefault="0070231E" w:rsidP="0070231E">
    <w:pPr>
      <w:pStyle w:val="Footer"/>
      <w:tabs>
        <w:tab w:val="clear" w:pos="4320"/>
        <w:tab w:val="clear" w:pos="8640"/>
        <w:tab w:val="left" w:pos="8208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212BE0D6" wp14:editId="2B5D24FF">
          <wp:simplePos x="0" y="0"/>
          <wp:positionH relativeFrom="page">
            <wp:posOffset>4846320</wp:posOffset>
          </wp:positionH>
          <wp:positionV relativeFrom="page">
            <wp:posOffset>8404860</wp:posOffset>
          </wp:positionV>
          <wp:extent cx="2918460" cy="16992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259"/>
                  <a:stretch/>
                </pic:blipFill>
                <pic:spPr bwMode="auto">
                  <a:xfrm flipV="1">
                    <a:off x="0" y="0"/>
                    <a:ext cx="2918460" cy="1699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F809811" wp14:editId="3356BA0A">
          <wp:simplePos x="0" y="0"/>
          <wp:positionH relativeFrom="page">
            <wp:posOffset>-22860</wp:posOffset>
          </wp:positionH>
          <wp:positionV relativeFrom="page">
            <wp:posOffset>8404860</wp:posOffset>
          </wp:positionV>
          <wp:extent cx="4872990" cy="1700530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flipV="1">
                    <a:off x="0" y="0"/>
                    <a:ext cx="4872990" cy="1700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7BB" w:rsidRDefault="00D507BB">
      <w:r>
        <w:separator/>
      </w:r>
    </w:p>
  </w:footnote>
  <w:footnote w:type="continuationSeparator" w:id="0">
    <w:p w:rsidR="00D507BB" w:rsidRDefault="00D50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80" w:rsidRPr="006E0FC3" w:rsidRDefault="00992680" w:rsidP="00B939FB">
    <w:pPr>
      <w:pStyle w:val="Header"/>
      <w:pBdr>
        <w:bottom w:val="single" w:sz="8" w:space="1" w:color="auto"/>
      </w:pBdr>
      <w:jc w:val="center"/>
      <w:rPr>
        <w:sz w:val="18"/>
        <w:szCs w:val="18"/>
      </w:rPr>
    </w:pPr>
    <w:r w:rsidRPr="006E0FC3">
      <w:rPr>
        <w:sz w:val="18"/>
        <w:szCs w:val="18"/>
      </w:rPr>
      <w:t>Project Initiation Checklist</w:t>
    </w:r>
  </w:p>
  <w:p w:rsidR="00992680" w:rsidRPr="00D0286D" w:rsidRDefault="00992680" w:rsidP="00D0286D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30_"/>
      </v:shape>
    </w:pict>
  </w:numPicBullet>
  <w:abstractNum w:abstractNumId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31277"/>
    <w:multiLevelType w:val="multilevel"/>
    <w:tmpl w:val="1C0E84EC"/>
    <w:lvl w:ilvl="0">
      <w:start w:val="1"/>
      <w:numFmt w:val="decimal"/>
      <w:pStyle w:val="riskPlanTemplate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7"/>
  </w:num>
  <w:num w:numId="5">
    <w:abstractNumId w:val="3"/>
  </w:num>
  <w:num w:numId="6">
    <w:abstractNumId w:val="11"/>
  </w:num>
  <w:num w:numId="7">
    <w:abstractNumId w:val="13"/>
  </w:num>
  <w:num w:numId="8">
    <w:abstractNumId w:val="10"/>
  </w:num>
  <w:num w:numId="9">
    <w:abstractNumId w:val="5"/>
  </w:num>
  <w:num w:numId="10">
    <w:abstractNumId w:val="2"/>
  </w:num>
  <w:num w:numId="11">
    <w:abstractNumId w:val="16"/>
  </w:num>
  <w:num w:numId="12">
    <w:abstractNumId w:val="9"/>
  </w:num>
  <w:num w:numId="13">
    <w:abstractNumId w:val="8"/>
  </w:num>
  <w:num w:numId="14">
    <w:abstractNumId w:val="1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17"/>
  </w:num>
  <w:num w:numId="17">
    <w:abstractNumId w:val="15"/>
  </w:num>
  <w:num w:numId="1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BB"/>
    <w:rsid w:val="000079D3"/>
    <w:rsid w:val="00010AEF"/>
    <w:rsid w:val="00027D7E"/>
    <w:rsid w:val="00030F87"/>
    <w:rsid w:val="0003155D"/>
    <w:rsid w:val="00033DBD"/>
    <w:rsid w:val="0003452D"/>
    <w:rsid w:val="00054241"/>
    <w:rsid w:val="0005440A"/>
    <w:rsid w:val="00067585"/>
    <w:rsid w:val="000722CE"/>
    <w:rsid w:val="000747F6"/>
    <w:rsid w:val="00080913"/>
    <w:rsid w:val="0009151E"/>
    <w:rsid w:val="00093E8C"/>
    <w:rsid w:val="00097100"/>
    <w:rsid w:val="000B1121"/>
    <w:rsid w:val="000B2A3C"/>
    <w:rsid w:val="000C2BBD"/>
    <w:rsid w:val="000C30CC"/>
    <w:rsid w:val="000C3DED"/>
    <w:rsid w:val="000C5E84"/>
    <w:rsid w:val="000C7C29"/>
    <w:rsid w:val="000D40A2"/>
    <w:rsid w:val="000E2EEF"/>
    <w:rsid w:val="000E3A64"/>
    <w:rsid w:val="000F0DB8"/>
    <w:rsid w:val="00100C62"/>
    <w:rsid w:val="00112379"/>
    <w:rsid w:val="00116F0A"/>
    <w:rsid w:val="001252A7"/>
    <w:rsid w:val="0012746A"/>
    <w:rsid w:val="00132DBA"/>
    <w:rsid w:val="0013642E"/>
    <w:rsid w:val="00137857"/>
    <w:rsid w:val="00140D6C"/>
    <w:rsid w:val="00144DED"/>
    <w:rsid w:val="00154BED"/>
    <w:rsid w:val="001569E8"/>
    <w:rsid w:val="00160C09"/>
    <w:rsid w:val="001775D1"/>
    <w:rsid w:val="0018020A"/>
    <w:rsid w:val="00180D33"/>
    <w:rsid w:val="00192910"/>
    <w:rsid w:val="00194A55"/>
    <w:rsid w:val="00196193"/>
    <w:rsid w:val="001A72CC"/>
    <w:rsid w:val="001C129C"/>
    <w:rsid w:val="001C267F"/>
    <w:rsid w:val="001C3555"/>
    <w:rsid w:val="001C4105"/>
    <w:rsid w:val="001C4D72"/>
    <w:rsid w:val="001D1D6C"/>
    <w:rsid w:val="001E1188"/>
    <w:rsid w:val="001F1EC5"/>
    <w:rsid w:val="001F435A"/>
    <w:rsid w:val="001F7C2E"/>
    <w:rsid w:val="00204ABE"/>
    <w:rsid w:val="00204EAB"/>
    <w:rsid w:val="00216E76"/>
    <w:rsid w:val="00220BEF"/>
    <w:rsid w:val="002276E1"/>
    <w:rsid w:val="0023630B"/>
    <w:rsid w:val="00241A5E"/>
    <w:rsid w:val="00265D51"/>
    <w:rsid w:val="002772CF"/>
    <w:rsid w:val="00277C70"/>
    <w:rsid w:val="002872E2"/>
    <w:rsid w:val="0029501B"/>
    <w:rsid w:val="0029657F"/>
    <w:rsid w:val="0029783A"/>
    <w:rsid w:val="002A21BA"/>
    <w:rsid w:val="002B0CF0"/>
    <w:rsid w:val="002B4DB7"/>
    <w:rsid w:val="002C1D78"/>
    <w:rsid w:val="002D2AEE"/>
    <w:rsid w:val="002D5392"/>
    <w:rsid w:val="002E3A0C"/>
    <w:rsid w:val="002F76B1"/>
    <w:rsid w:val="002F78DA"/>
    <w:rsid w:val="00300671"/>
    <w:rsid w:val="00302590"/>
    <w:rsid w:val="00306E75"/>
    <w:rsid w:val="00321FE7"/>
    <w:rsid w:val="003258A5"/>
    <w:rsid w:val="00330146"/>
    <w:rsid w:val="003313A6"/>
    <w:rsid w:val="003361DA"/>
    <w:rsid w:val="00341A61"/>
    <w:rsid w:val="00356B53"/>
    <w:rsid w:val="0036089C"/>
    <w:rsid w:val="00360EE7"/>
    <w:rsid w:val="0036358A"/>
    <w:rsid w:val="00373B90"/>
    <w:rsid w:val="0038138A"/>
    <w:rsid w:val="00383E33"/>
    <w:rsid w:val="00386837"/>
    <w:rsid w:val="00387D31"/>
    <w:rsid w:val="003A1498"/>
    <w:rsid w:val="003A1636"/>
    <w:rsid w:val="003A46A6"/>
    <w:rsid w:val="003A6FA6"/>
    <w:rsid w:val="003B654E"/>
    <w:rsid w:val="003B6ED0"/>
    <w:rsid w:val="003B7BBE"/>
    <w:rsid w:val="003D09F2"/>
    <w:rsid w:val="003D3389"/>
    <w:rsid w:val="003D5EDE"/>
    <w:rsid w:val="003E1A4E"/>
    <w:rsid w:val="0040169D"/>
    <w:rsid w:val="00407B94"/>
    <w:rsid w:val="00417E2E"/>
    <w:rsid w:val="00424139"/>
    <w:rsid w:val="00426753"/>
    <w:rsid w:val="00430520"/>
    <w:rsid w:val="004308A7"/>
    <w:rsid w:val="004322F7"/>
    <w:rsid w:val="0044088F"/>
    <w:rsid w:val="00443B66"/>
    <w:rsid w:val="00453E31"/>
    <w:rsid w:val="004656E5"/>
    <w:rsid w:val="00475270"/>
    <w:rsid w:val="00490341"/>
    <w:rsid w:val="004954FF"/>
    <w:rsid w:val="00495B43"/>
    <w:rsid w:val="004A2DF1"/>
    <w:rsid w:val="004A7483"/>
    <w:rsid w:val="004B2C1B"/>
    <w:rsid w:val="004C2641"/>
    <w:rsid w:val="004C4A05"/>
    <w:rsid w:val="004E3826"/>
    <w:rsid w:val="004F006E"/>
    <w:rsid w:val="004F6761"/>
    <w:rsid w:val="00512BA1"/>
    <w:rsid w:val="005272F4"/>
    <w:rsid w:val="00546091"/>
    <w:rsid w:val="00557302"/>
    <w:rsid w:val="005709AD"/>
    <w:rsid w:val="00575EE7"/>
    <w:rsid w:val="00576FB1"/>
    <w:rsid w:val="005B4354"/>
    <w:rsid w:val="005B6E60"/>
    <w:rsid w:val="005E459F"/>
    <w:rsid w:val="005F7092"/>
    <w:rsid w:val="00600687"/>
    <w:rsid w:val="00600B32"/>
    <w:rsid w:val="00606E33"/>
    <w:rsid w:val="00612625"/>
    <w:rsid w:val="00623141"/>
    <w:rsid w:val="006240A1"/>
    <w:rsid w:val="006361A8"/>
    <w:rsid w:val="0064210C"/>
    <w:rsid w:val="00643A3E"/>
    <w:rsid w:val="00651E44"/>
    <w:rsid w:val="00664160"/>
    <w:rsid w:val="00665DB7"/>
    <w:rsid w:val="00666076"/>
    <w:rsid w:val="006767A9"/>
    <w:rsid w:val="00686009"/>
    <w:rsid w:val="00690473"/>
    <w:rsid w:val="0069049A"/>
    <w:rsid w:val="00691C59"/>
    <w:rsid w:val="006A09F2"/>
    <w:rsid w:val="006B513D"/>
    <w:rsid w:val="006C53AE"/>
    <w:rsid w:val="006D53EE"/>
    <w:rsid w:val="006E0FC3"/>
    <w:rsid w:val="006E2FB7"/>
    <w:rsid w:val="006F00D6"/>
    <w:rsid w:val="0070231E"/>
    <w:rsid w:val="007076E8"/>
    <w:rsid w:val="00737A7F"/>
    <w:rsid w:val="007400EE"/>
    <w:rsid w:val="007404EF"/>
    <w:rsid w:val="00741EA4"/>
    <w:rsid w:val="00753386"/>
    <w:rsid w:val="00761842"/>
    <w:rsid w:val="00765F37"/>
    <w:rsid w:val="007672E9"/>
    <w:rsid w:val="007770EA"/>
    <w:rsid w:val="00783B1B"/>
    <w:rsid w:val="007845AF"/>
    <w:rsid w:val="0078703E"/>
    <w:rsid w:val="00787B63"/>
    <w:rsid w:val="00796573"/>
    <w:rsid w:val="007B0946"/>
    <w:rsid w:val="007B661D"/>
    <w:rsid w:val="007C2F0B"/>
    <w:rsid w:val="007C385E"/>
    <w:rsid w:val="007E1A5D"/>
    <w:rsid w:val="007F0A78"/>
    <w:rsid w:val="007F2EC4"/>
    <w:rsid w:val="007F4560"/>
    <w:rsid w:val="00800250"/>
    <w:rsid w:val="00817630"/>
    <w:rsid w:val="00824E43"/>
    <w:rsid w:val="0082729C"/>
    <w:rsid w:val="008276D9"/>
    <w:rsid w:val="00842713"/>
    <w:rsid w:val="00845897"/>
    <w:rsid w:val="008465A8"/>
    <w:rsid w:val="00847281"/>
    <w:rsid w:val="00853ACC"/>
    <w:rsid w:val="00853D10"/>
    <w:rsid w:val="008605D8"/>
    <w:rsid w:val="008769EF"/>
    <w:rsid w:val="008775EA"/>
    <w:rsid w:val="008802FE"/>
    <w:rsid w:val="00883299"/>
    <w:rsid w:val="008855D2"/>
    <w:rsid w:val="0088693C"/>
    <w:rsid w:val="00891C5B"/>
    <w:rsid w:val="008A23C9"/>
    <w:rsid w:val="008A6712"/>
    <w:rsid w:val="008A73E6"/>
    <w:rsid w:val="008C5BFE"/>
    <w:rsid w:val="008D003A"/>
    <w:rsid w:val="008D0D32"/>
    <w:rsid w:val="008D1585"/>
    <w:rsid w:val="008D3F12"/>
    <w:rsid w:val="008E05C9"/>
    <w:rsid w:val="008E1BD5"/>
    <w:rsid w:val="008E4B99"/>
    <w:rsid w:val="008E60A4"/>
    <w:rsid w:val="008E7A27"/>
    <w:rsid w:val="008F448A"/>
    <w:rsid w:val="00901624"/>
    <w:rsid w:val="00902E07"/>
    <w:rsid w:val="00915408"/>
    <w:rsid w:val="00921287"/>
    <w:rsid w:val="0092191C"/>
    <w:rsid w:val="009255A6"/>
    <w:rsid w:val="009261F7"/>
    <w:rsid w:val="009321B8"/>
    <w:rsid w:val="009336CE"/>
    <w:rsid w:val="00944C09"/>
    <w:rsid w:val="00960EE0"/>
    <w:rsid w:val="00964389"/>
    <w:rsid w:val="009761E2"/>
    <w:rsid w:val="00976260"/>
    <w:rsid w:val="009767AE"/>
    <w:rsid w:val="00980AA1"/>
    <w:rsid w:val="009824CD"/>
    <w:rsid w:val="009846FE"/>
    <w:rsid w:val="00992680"/>
    <w:rsid w:val="00992A96"/>
    <w:rsid w:val="009A2B15"/>
    <w:rsid w:val="009A6A8E"/>
    <w:rsid w:val="009B3DEE"/>
    <w:rsid w:val="009C28BE"/>
    <w:rsid w:val="009D0101"/>
    <w:rsid w:val="009D255E"/>
    <w:rsid w:val="009E0B38"/>
    <w:rsid w:val="009E5825"/>
    <w:rsid w:val="009F3A04"/>
    <w:rsid w:val="00A139B1"/>
    <w:rsid w:val="00A17E8B"/>
    <w:rsid w:val="00A23EC9"/>
    <w:rsid w:val="00A31CBF"/>
    <w:rsid w:val="00A37345"/>
    <w:rsid w:val="00A377B4"/>
    <w:rsid w:val="00A40EAC"/>
    <w:rsid w:val="00A440A0"/>
    <w:rsid w:val="00A46894"/>
    <w:rsid w:val="00A5497F"/>
    <w:rsid w:val="00A5561A"/>
    <w:rsid w:val="00A63D1E"/>
    <w:rsid w:val="00A64571"/>
    <w:rsid w:val="00A66549"/>
    <w:rsid w:val="00A72813"/>
    <w:rsid w:val="00A77DFD"/>
    <w:rsid w:val="00A95673"/>
    <w:rsid w:val="00A96325"/>
    <w:rsid w:val="00AA2D3E"/>
    <w:rsid w:val="00AB546F"/>
    <w:rsid w:val="00AD5269"/>
    <w:rsid w:val="00AD54F8"/>
    <w:rsid w:val="00AE45A6"/>
    <w:rsid w:val="00AE78C5"/>
    <w:rsid w:val="00AF1A3B"/>
    <w:rsid w:val="00AF1E39"/>
    <w:rsid w:val="00AF392E"/>
    <w:rsid w:val="00B03A29"/>
    <w:rsid w:val="00B05727"/>
    <w:rsid w:val="00B118C0"/>
    <w:rsid w:val="00B120AE"/>
    <w:rsid w:val="00B1312C"/>
    <w:rsid w:val="00B22714"/>
    <w:rsid w:val="00B25572"/>
    <w:rsid w:val="00B34C4E"/>
    <w:rsid w:val="00B4782C"/>
    <w:rsid w:val="00B51336"/>
    <w:rsid w:val="00B70870"/>
    <w:rsid w:val="00B70E9B"/>
    <w:rsid w:val="00B731AA"/>
    <w:rsid w:val="00B74E21"/>
    <w:rsid w:val="00B751FB"/>
    <w:rsid w:val="00B75410"/>
    <w:rsid w:val="00B929F4"/>
    <w:rsid w:val="00B939FB"/>
    <w:rsid w:val="00BA2C3E"/>
    <w:rsid w:val="00BA2FEC"/>
    <w:rsid w:val="00BB69B1"/>
    <w:rsid w:val="00BC7B18"/>
    <w:rsid w:val="00BD0811"/>
    <w:rsid w:val="00BE34BB"/>
    <w:rsid w:val="00BF0219"/>
    <w:rsid w:val="00BF7E92"/>
    <w:rsid w:val="00C11104"/>
    <w:rsid w:val="00C14D11"/>
    <w:rsid w:val="00C22A9A"/>
    <w:rsid w:val="00C26249"/>
    <w:rsid w:val="00C27667"/>
    <w:rsid w:val="00C36493"/>
    <w:rsid w:val="00C366EB"/>
    <w:rsid w:val="00C469D4"/>
    <w:rsid w:val="00C475A6"/>
    <w:rsid w:val="00C5315F"/>
    <w:rsid w:val="00C53437"/>
    <w:rsid w:val="00C56524"/>
    <w:rsid w:val="00C62AFB"/>
    <w:rsid w:val="00C70194"/>
    <w:rsid w:val="00C70F97"/>
    <w:rsid w:val="00C76BAB"/>
    <w:rsid w:val="00C805B3"/>
    <w:rsid w:val="00C8647F"/>
    <w:rsid w:val="00CA75B7"/>
    <w:rsid w:val="00CB0FCF"/>
    <w:rsid w:val="00CB76F5"/>
    <w:rsid w:val="00CC06A2"/>
    <w:rsid w:val="00CC0BF7"/>
    <w:rsid w:val="00CC1C82"/>
    <w:rsid w:val="00CF2801"/>
    <w:rsid w:val="00D0286D"/>
    <w:rsid w:val="00D0658C"/>
    <w:rsid w:val="00D1082C"/>
    <w:rsid w:val="00D12FEB"/>
    <w:rsid w:val="00D31699"/>
    <w:rsid w:val="00D5024C"/>
    <w:rsid w:val="00D507BB"/>
    <w:rsid w:val="00D5125D"/>
    <w:rsid w:val="00D515FE"/>
    <w:rsid w:val="00D6161B"/>
    <w:rsid w:val="00D7046C"/>
    <w:rsid w:val="00D84D22"/>
    <w:rsid w:val="00D95836"/>
    <w:rsid w:val="00DA3485"/>
    <w:rsid w:val="00DA3EB5"/>
    <w:rsid w:val="00DA60B8"/>
    <w:rsid w:val="00DB2486"/>
    <w:rsid w:val="00DC78CF"/>
    <w:rsid w:val="00DE569C"/>
    <w:rsid w:val="00DF1E09"/>
    <w:rsid w:val="00DF6CC3"/>
    <w:rsid w:val="00E01FE6"/>
    <w:rsid w:val="00E05BA3"/>
    <w:rsid w:val="00E21ACB"/>
    <w:rsid w:val="00E30AC2"/>
    <w:rsid w:val="00E357A3"/>
    <w:rsid w:val="00E37DB8"/>
    <w:rsid w:val="00E40C3C"/>
    <w:rsid w:val="00E42224"/>
    <w:rsid w:val="00E65576"/>
    <w:rsid w:val="00E762D0"/>
    <w:rsid w:val="00E770CB"/>
    <w:rsid w:val="00E80D5E"/>
    <w:rsid w:val="00E826FD"/>
    <w:rsid w:val="00E83AB9"/>
    <w:rsid w:val="00E9144B"/>
    <w:rsid w:val="00EA4F44"/>
    <w:rsid w:val="00ED1FE7"/>
    <w:rsid w:val="00ED5AE2"/>
    <w:rsid w:val="00EE0E2C"/>
    <w:rsid w:val="00EE26C5"/>
    <w:rsid w:val="00EE38D0"/>
    <w:rsid w:val="00EF2A5A"/>
    <w:rsid w:val="00EF4A32"/>
    <w:rsid w:val="00F012F3"/>
    <w:rsid w:val="00F01BDA"/>
    <w:rsid w:val="00F02EC4"/>
    <w:rsid w:val="00F05634"/>
    <w:rsid w:val="00F12441"/>
    <w:rsid w:val="00F16C13"/>
    <w:rsid w:val="00F27B3B"/>
    <w:rsid w:val="00F339E1"/>
    <w:rsid w:val="00F34CA0"/>
    <w:rsid w:val="00F469A7"/>
    <w:rsid w:val="00F47C5B"/>
    <w:rsid w:val="00F60EDE"/>
    <w:rsid w:val="00F6180C"/>
    <w:rsid w:val="00F61DD2"/>
    <w:rsid w:val="00F6357F"/>
    <w:rsid w:val="00F655F0"/>
    <w:rsid w:val="00F677E1"/>
    <w:rsid w:val="00F737D0"/>
    <w:rsid w:val="00F75BA2"/>
    <w:rsid w:val="00F91E39"/>
    <w:rsid w:val="00F93E93"/>
    <w:rsid w:val="00FA24FF"/>
    <w:rsid w:val="00FA2D94"/>
    <w:rsid w:val="00FC5936"/>
    <w:rsid w:val="00FD2093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rsid w:val="00144DED"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44DED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rsid w:val="00144DED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144DE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44DE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44DE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44DE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144DE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144DE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rsid w:val="00144DED"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rsid w:val="00144DED"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144DED"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144DED"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144DED"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sid w:val="00144DED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rsid w:val="00144DED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rsid w:val="00144DED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rsid w:val="00144DED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rsid w:val="00144D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4DED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sid w:val="00144DED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sid w:val="00144DED"/>
    <w:rPr>
      <w:sz w:val="18"/>
    </w:rPr>
  </w:style>
  <w:style w:type="paragraph" w:styleId="BodyText3">
    <w:name w:val="Body Text 3"/>
    <w:basedOn w:val="Normal"/>
    <w:rsid w:val="00144DED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sid w:val="00144DED"/>
    <w:rPr>
      <w:sz w:val="16"/>
    </w:rPr>
  </w:style>
  <w:style w:type="paragraph" w:customStyle="1" w:styleId="StyleHeading3Italic">
    <w:name w:val="Style Heading 3 + Italic"/>
    <w:basedOn w:val="Heading3"/>
    <w:rsid w:val="00144DED"/>
    <w:rPr>
      <w:i/>
      <w:iCs/>
    </w:rPr>
  </w:style>
  <w:style w:type="character" w:customStyle="1" w:styleId="StyleHeading3ItalicChar">
    <w:name w:val="Style Heading 3 + Italic Char"/>
    <w:basedOn w:val="Heading3CharChar"/>
    <w:rsid w:val="00144DED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sid w:val="00144DED"/>
    <w:rPr>
      <w:bCs/>
      <w:sz w:val="20"/>
    </w:rPr>
  </w:style>
  <w:style w:type="paragraph" w:customStyle="1" w:styleId="StyleBodyText8ptBoldAfter0pt">
    <w:name w:val="Style Body Text + 8 pt Bold After:  0 pt"/>
    <w:basedOn w:val="BodyText"/>
    <w:rsid w:val="00144DED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rsid w:val="00144DED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numPr>
        <w:numId w:val="18"/>
      </w:numPr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basedOn w:val="DefaultParagraphFont"/>
    <w:semiHidden/>
    <w:rsid w:val="007672E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672E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paragraph" w:styleId="z-TopofForm">
    <w:name w:val="HTML Top of Form"/>
    <w:basedOn w:val="Normal"/>
    <w:next w:val="Normal"/>
    <w:link w:val="z-TopofFormChar"/>
    <w:hidden/>
    <w:rsid w:val="00845897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84589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845897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845897"/>
    <w:rPr>
      <w:rFonts w:ascii="Arial" w:hAnsi="Arial" w:cs="Arial"/>
      <w:vanish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C2F0B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EF4A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rsid w:val="00144DED"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44DED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rsid w:val="00144DED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144DE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44DE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44DE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44DE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144DE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144DE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rsid w:val="00144DED"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rsid w:val="00144DED"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144DED"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144DED"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144DED"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sid w:val="00144DED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rsid w:val="00144DED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rsid w:val="00144DED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rsid w:val="00144DED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rsid w:val="00144D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4DED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sid w:val="00144DED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sid w:val="00144DED"/>
    <w:rPr>
      <w:sz w:val="18"/>
    </w:rPr>
  </w:style>
  <w:style w:type="paragraph" w:styleId="BodyText3">
    <w:name w:val="Body Text 3"/>
    <w:basedOn w:val="Normal"/>
    <w:rsid w:val="00144DED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sid w:val="00144DED"/>
    <w:rPr>
      <w:sz w:val="16"/>
    </w:rPr>
  </w:style>
  <w:style w:type="paragraph" w:customStyle="1" w:styleId="StyleHeading3Italic">
    <w:name w:val="Style Heading 3 + Italic"/>
    <w:basedOn w:val="Heading3"/>
    <w:rsid w:val="00144DED"/>
    <w:rPr>
      <w:i/>
      <w:iCs/>
    </w:rPr>
  </w:style>
  <w:style w:type="character" w:customStyle="1" w:styleId="StyleHeading3ItalicChar">
    <w:name w:val="Style Heading 3 + Italic Char"/>
    <w:basedOn w:val="Heading3CharChar"/>
    <w:rsid w:val="00144DED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sid w:val="00144DED"/>
    <w:rPr>
      <w:bCs/>
      <w:sz w:val="20"/>
    </w:rPr>
  </w:style>
  <w:style w:type="paragraph" w:customStyle="1" w:styleId="StyleBodyText8ptBoldAfter0pt">
    <w:name w:val="Style Body Text + 8 pt Bold After:  0 pt"/>
    <w:basedOn w:val="BodyText"/>
    <w:rsid w:val="00144DED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rsid w:val="00144DED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numPr>
        <w:numId w:val="18"/>
      </w:numPr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basedOn w:val="DefaultParagraphFont"/>
    <w:semiHidden/>
    <w:rsid w:val="007672E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672E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paragraph" w:styleId="z-TopofForm">
    <w:name w:val="HTML Top of Form"/>
    <w:basedOn w:val="Normal"/>
    <w:next w:val="Normal"/>
    <w:link w:val="z-TopofFormChar"/>
    <w:hidden/>
    <w:rsid w:val="00845897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84589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845897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845897"/>
    <w:rPr>
      <w:rFonts w:ascii="Arial" w:hAnsi="Arial" w:cs="Arial"/>
      <w:vanish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C2F0B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EF4A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QOPS@Conduent.com" TargetMode="External"/><Relationship Id="rId13" Type="http://schemas.openxmlformats.org/officeDocument/2006/relationships/control" Target="activeX/activeX2.xm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hyperlink" Target="mailto:ABQOPS@Conduent.com" TargetMode="External"/><Relationship Id="rId10" Type="http://schemas.openxmlformats.org/officeDocument/2006/relationships/image" Target="media/image3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339306\Desktop\Form\Conduent%20Tab%20Run-Cost%20Audit%20Request%20Form%20(2)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media/image9.png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FE515260B149FE8135F3AED631C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6B78C-EB0B-4071-BE7D-638E61088935}"/>
      </w:docPartPr>
      <w:docPartBody>
        <w:p w:rsidR="00000000" w:rsidRDefault="002B682D">
          <w:pPr>
            <w:pStyle w:val="21FE515260B149FE8135F3AED631CCE5"/>
          </w:pPr>
          <w:r w:rsidRPr="008E76C4">
            <w:rPr>
              <w:rStyle w:val="PlaceholderText"/>
            </w:rPr>
            <w:t>Click here to enter text.</w:t>
          </w:r>
        </w:p>
      </w:docPartBody>
    </w:docPart>
    <w:docPart>
      <w:docPartPr>
        <w:name w:val="521216E494AA4970B366BE55AB808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01EC3-F343-4F05-B6C2-47697742BE5C}"/>
      </w:docPartPr>
      <w:docPartBody>
        <w:p w:rsidR="00000000" w:rsidRDefault="003602B8">
          <w:pPr>
            <w:pStyle w:val="521216E494AA4970B366BE55AB808A6C"/>
          </w:pPr>
          <w:r>
            <w:rPr>
              <w:rStyle w:val="PlaceholderText"/>
            </w:rPr>
            <w:t>En</w:t>
          </w:r>
          <w:r w:rsidRPr="001B642F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ID</w:t>
          </w:r>
          <w:r w:rsidRPr="001B642F">
            <w:rPr>
              <w:rStyle w:val="PlaceholderText"/>
            </w:rPr>
            <w:t>.</w:t>
          </w:r>
        </w:p>
      </w:docPartBody>
    </w:docPart>
    <w:docPart>
      <w:docPartPr>
        <w:name w:val="D302B222A409486EBD116064876FD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0B6F8-3A89-4D90-9BD3-F4538F58953E}"/>
      </w:docPartPr>
      <w:docPartBody>
        <w:p w:rsidR="00000000" w:rsidRDefault="003602B8">
          <w:pPr>
            <w:pStyle w:val="D302B222A409486EBD116064876FDB87"/>
          </w:pPr>
          <w:r w:rsidRPr="00484191">
            <w:rPr>
              <w:rStyle w:val="PlaceholderText"/>
            </w:rPr>
            <w:t xml:space="preserve">Click </w:t>
          </w:r>
          <w:r>
            <w:rPr>
              <w:noProof/>
              <w:color w:val="808080"/>
            </w:rPr>
            <w:drawing>
              <wp:inline distT="0" distB="0" distL="0" distR="0" wp14:anchorId="02B9534D" wp14:editId="1ABD73E3">
                <wp:extent cx="133350" cy="133350"/>
                <wp:effectExtent l="19050" t="0" r="0" b="0"/>
                <wp:docPr id="186" name="Picture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Style w:val="PlaceholderText"/>
            </w:rPr>
            <w:t xml:space="preserve"> </w:t>
          </w:r>
          <w:r w:rsidRPr="00484191">
            <w:rPr>
              <w:rStyle w:val="PlaceholderText"/>
            </w:rPr>
            <w:t>to enter a date.</w:t>
          </w:r>
        </w:p>
      </w:docPartBody>
    </w:docPart>
    <w:docPart>
      <w:docPartPr>
        <w:name w:val="1B9569BD4C1545408E424F32C8676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31F1D-D8B8-4BE1-AA76-DAF44EE22DA1}"/>
      </w:docPartPr>
      <w:docPartBody>
        <w:p w:rsidR="00000000" w:rsidRDefault="003602B8">
          <w:pPr>
            <w:pStyle w:val="1B9569BD4C1545408E424F32C86765AB"/>
          </w:pPr>
          <w:r w:rsidRPr="00484191">
            <w:rPr>
              <w:rStyle w:val="PlaceholderText"/>
            </w:rPr>
            <w:t xml:space="preserve">Click </w:t>
          </w:r>
          <w:r>
            <w:rPr>
              <w:noProof/>
              <w:color w:val="808080"/>
            </w:rPr>
            <w:drawing>
              <wp:inline distT="0" distB="0" distL="0" distR="0" wp14:anchorId="4C219FC6" wp14:editId="40FB403A">
                <wp:extent cx="133350" cy="133350"/>
                <wp:effectExtent l="19050" t="0" r="0" b="0"/>
                <wp:docPr id="188" name="Picture 1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84191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F36D48966EEF484FBA1A130F090F6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987D4-5B4C-475F-8DB1-CEE849D4713D}"/>
      </w:docPartPr>
      <w:docPartBody>
        <w:p w:rsidR="00000000" w:rsidRDefault="003602B8">
          <w:pPr>
            <w:pStyle w:val="F36D48966EEF484FBA1A130F090F69D4"/>
          </w:pPr>
          <w:r w:rsidRPr="00484191">
            <w:rPr>
              <w:rStyle w:val="PlaceholderText"/>
            </w:rPr>
            <w:t xml:space="preserve">Click </w:t>
          </w:r>
          <w:r>
            <w:rPr>
              <w:noProof/>
              <w:color w:val="808080"/>
            </w:rPr>
            <w:drawing>
              <wp:inline distT="0" distB="0" distL="0" distR="0" wp14:anchorId="47422978" wp14:editId="503DAC58">
                <wp:extent cx="133350" cy="133350"/>
                <wp:effectExtent l="19050" t="0" r="0" b="0"/>
                <wp:docPr id="190" name="Picture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84191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5602A9F1EE68487788EC03C84758A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E9007-2B16-4AF1-9A60-133B23EA97DE}"/>
      </w:docPartPr>
      <w:docPartBody>
        <w:p w:rsidR="00000000" w:rsidRDefault="003602B8">
          <w:pPr>
            <w:pStyle w:val="5602A9F1EE68487788EC03C84758AB59"/>
          </w:pPr>
          <w:r w:rsidRPr="00484191">
            <w:rPr>
              <w:rStyle w:val="PlaceholderText"/>
            </w:rPr>
            <w:t xml:space="preserve">Click </w:t>
          </w:r>
          <w:r>
            <w:rPr>
              <w:noProof/>
              <w:color w:val="808080"/>
            </w:rPr>
            <w:drawing>
              <wp:inline distT="0" distB="0" distL="0" distR="0" wp14:anchorId="07FE02F4" wp14:editId="36C3EF5B">
                <wp:extent cx="133350" cy="133350"/>
                <wp:effectExtent l="19050" t="0" r="0" b="0"/>
                <wp:docPr id="192" name="Picture 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84191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EACDCF1A8FE340179102B9040CE34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39E36-B907-4F18-BB2D-E65F5B968290}"/>
      </w:docPartPr>
      <w:docPartBody>
        <w:p w:rsidR="00000000" w:rsidRDefault="003602B8">
          <w:pPr>
            <w:pStyle w:val="EACDCF1A8FE340179102B9040CE34D93"/>
          </w:pPr>
          <w:r w:rsidRPr="001B642F">
            <w:rPr>
              <w:rStyle w:val="PlaceholderText"/>
            </w:rPr>
            <w:t>Click here to enter text.</w:t>
          </w:r>
        </w:p>
      </w:docPartBody>
    </w:docPart>
    <w:docPart>
      <w:docPartPr>
        <w:name w:val="11A8D1B7E79641F7A11CBAB20E169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81CE7-81D9-4E8C-B27B-A92352E62D93}"/>
      </w:docPartPr>
      <w:docPartBody>
        <w:p w:rsidR="00000000" w:rsidRDefault="003602B8">
          <w:pPr>
            <w:pStyle w:val="11A8D1B7E79641F7A11CBAB20E16970D"/>
          </w:pPr>
          <w:r w:rsidRPr="001B642F">
            <w:rPr>
              <w:rStyle w:val="PlaceholderText"/>
            </w:rPr>
            <w:t>Click here to enter text.</w:t>
          </w:r>
        </w:p>
      </w:docPartBody>
    </w:docPart>
    <w:docPart>
      <w:docPartPr>
        <w:name w:val="E08A8988799B434F93E513B12C29E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84FDE-408D-4DCA-B8F9-E58AD7658889}"/>
      </w:docPartPr>
      <w:docPartBody>
        <w:p w:rsidR="00000000" w:rsidRDefault="003602B8">
          <w:pPr>
            <w:pStyle w:val="E08A8988799B434F93E513B12C29EF8D"/>
          </w:pPr>
          <w:r w:rsidRPr="001B642F">
            <w:rPr>
              <w:rStyle w:val="PlaceholderText"/>
            </w:rPr>
            <w:t>Click here to enter text.</w:t>
          </w:r>
        </w:p>
      </w:docPartBody>
    </w:docPart>
    <w:docPart>
      <w:docPartPr>
        <w:name w:val="1B04BA30728B45138A3A126A0156C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A5D11-6438-405F-8817-7B3DD5DC9B2B}"/>
      </w:docPartPr>
      <w:docPartBody>
        <w:p w:rsidR="00000000" w:rsidRDefault="003602B8">
          <w:pPr>
            <w:pStyle w:val="1B04BA30728B45138A3A126A0156CA15"/>
          </w:pPr>
          <w:r w:rsidRPr="00484191">
            <w:rPr>
              <w:rStyle w:val="PlaceholderText"/>
            </w:rPr>
            <w:t>Click here to enter text.</w:t>
          </w:r>
        </w:p>
      </w:docPartBody>
    </w:docPart>
    <w:docPart>
      <w:docPartPr>
        <w:name w:val="B3FD7F824CB14330A116C7512A27B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96056-27D1-43DA-9D47-3659D75FCEDF}"/>
      </w:docPartPr>
      <w:docPartBody>
        <w:p w:rsidR="00000000" w:rsidRDefault="003602B8">
          <w:pPr>
            <w:pStyle w:val="B3FD7F824CB14330A116C7512A27BB31"/>
          </w:pPr>
          <w:r w:rsidRPr="00484191">
            <w:rPr>
              <w:rStyle w:val="PlaceholderText"/>
            </w:rPr>
            <w:t>Click here to enter text.</w:t>
          </w:r>
        </w:p>
      </w:docPartBody>
    </w:docPart>
    <w:docPart>
      <w:docPartPr>
        <w:name w:val="F46B216F3B71462DAC1DDDC4EDB2B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2E499-B3EB-4123-9366-F2FA6EFB68E9}"/>
      </w:docPartPr>
      <w:docPartBody>
        <w:p w:rsidR="00000000" w:rsidRDefault="003602B8">
          <w:pPr>
            <w:pStyle w:val="F46B216F3B71462DAC1DDDC4EDB2B456"/>
          </w:pPr>
          <w:r w:rsidRPr="00484191">
            <w:rPr>
              <w:rStyle w:val="PlaceholderText"/>
            </w:rPr>
            <w:t>Click here to enter text.</w:t>
          </w:r>
        </w:p>
      </w:docPartBody>
    </w:docPart>
    <w:docPart>
      <w:docPartPr>
        <w:name w:val="71DC6906271C4413BBAC1AECFDCAB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20D09-BAB6-48DD-A741-71FA9941D2D1}"/>
      </w:docPartPr>
      <w:docPartBody>
        <w:p w:rsidR="00000000" w:rsidRDefault="003602B8">
          <w:pPr>
            <w:pStyle w:val="71DC6906271C4413BBAC1AECFDCAB41C"/>
          </w:pPr>
          <w:r w:rsidRPr="00484191">
            <w:rPr>
              <w:rStyle w:val="PlaceholderText"/>
            </w:rPr>
            <w:t>Click here to enter text.</w:t>
          </w:r>
        </w:p>
      </w:docPartBody>
    </w:docPart>
    <w:docPart>
      <w:docPartPr>
        <w:name w:val="506CB70AB2E2456FBD0C49C9DC1B7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14FA0-DD43-4B1E-BF17-BF5D89A3BD0F}"/>
      </w:docPartPr>
      <w:docPartBody>
        <w:p w:rsidR="00000000" w:rsidRDefault="003602B8">
          <w:pPr>
            <w:pStyle w:val="506CB70AB2E2456FBD0C49C9DC1B75A3"/>
          </w:pPr>
          <w:r w:rsidRPr="00484191">
            <w:rPr>
              <w:rStyle w:val="PlaceholderText"/>
            </w:rPr>
            <w:t>Click here to enter text.</w:t>
          </w:r>
        </w:p>
      </w:docPartBody>
    </w:docPart>
    <w:docPart>
      <w:docPartPr>
        <w:name w:val="6D55AE627F5F4178A73BAD70533B1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C567B-B25C-445E-9825-68D080879348}"/>
      </w:docPartPr>
      <w:docPartBody>
        <w:p w:rsidR="00000000" w:rsidRDefault="003602B8">
          <w:pPr>
            <w:pStyle w:val="6D55AE627F5F4178A73BAD70533B1EF3"/>
          </w:pPr>
          <w:r w:rsidRPr="00484191">
            <w:rPr>
              <w:rStyle w:val="PlaceholderText"/>
            </w:rPr>
            <w:t>Click here to enter text.</w:t>
          </w:r>
        </w:p>
      </w:docPartBody>
    </w:docPart>
    <w:docPart>
      <w:docPartPr>
        <w:name w:val="2166CFE307B44B80ACA737D770D23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01BFE-B9CF-4D1D-ADF7-6C6D6ED045FA}"/>
      </w:docPartPr>
      <w:docPartBody>
        <w:p w:rsidR="00000000" w:rsidRDefault="003602B8">
          <w:pPr>
            <w:pStyle w:val="2166CFE307B44B80ACA737D770D23845"/>
          </w:pPr>
          <w:r w:rsidRPr="00484191">
            <w:rPr>
              <w:rStyle w:val="PlaceholderText"/>
            </w:rPr>
            <w:t>Click here to enter text.</w:t>
          </w:r>
        </w:p>
      </w:docPartBody>
    </w:docPart>
    <w:docPart>
      <w:docPartPr>
        <w:name w:val="B9A4A87B5E20499BB5828A8AFD8A3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DD77D-58B9-446C-BD5A-D084C5199C9B}"/>
      </w:docPartPr>
      <w:docPartBody>
        <w:p w:rsidR="00000000" w:rsidRDefault="003602B8">
          <w:pPr>
            <w:pStyle w:val="B9A4A87B5E20499BB5828A8AFD8A34A8"/>
          </w:pPr>
          <w:r w:rsidRPr="00484191">
            <w:rPr>
              <w:rStyle w:val="PlaceholderText"/>
            </w:rPr>
            <w:t>Click here to enter text.</w:t>
          </w:r>
        </w:p>
      </w:docPartBody>
    </w:docPart>
    <w:docPart>
      <w:docPartPr>
        <w:name w:val="AF99E935CFDF4DE6B8B7B1EE913C2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361FC-0854-41B2-83D5-DAA48B115D6C}"/>
      </w:docPartPr>
      <w:docPartBody>
        <w:p w:rsidR="00000000" w:rsidRDefault="003602B8">
          <w:pPr>
            <w:pStyle w:val="AF99E935CFDF4DE6B8B7B1EE913C2196"/>
          </w:pPr>
          <w:r w:rsidRPr="00484191">
            <w:rPr>
              <w:rStyle w:val="PlaceholderText"/>
            </w:rPr>
            <w:t>Click here to enter text.</w:t>
          </w:r>
        </w:p>
      </w:docPartBody>
    </w:docPart>
    <w:docPart>
      <w:docPartPr>
        <w:name w:val="40E8343089E54E7FA2A94FE9418B9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1CFAD-6B06-46D0-8906-BA0A28385C1A}"/>
      </w:docPartPr>
      <w:docPartBody>
        <w:p w:rsidR="00000000" w:rsidRDefault="003602B8">
          <w:pPr>
            <w:pStyle w:val="40E8343089E54E7FA2A94FE9418B9D60"/>
          </w:pPr>
          <w:r w:rsidRPr="00484191">
            <w:rPr>
              <w:rStyle w:val="PlaceholderText"/>
            </w:rPr>
            <w:t>Click here to enter text.</w:t>
          </w:r>
        </w:p>
      </w:docPartBody>
    </w:docPart>
    <w:docPart>
      <w:docPartPr>
        <w:name w:val="31B40BD6316C4CB389DCD6A95314F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23C0A-445F-47D1-B66E-43FF749DABA8}"/>
      </w:docPartPr>
      <w:docPartBody>
        <w:p w:rsidR="00000000" w:rsidRDefault="003602B8">
          <w:pPr>
            <w:pStyle w:val="31B40BD6316C4CB389DCD6A95314F7FF"/>
          </w:pPr>
          <w:r w:rsidRPr="00484191">
            <w:rPr>
              <w:rStyle w:val="PlaceholderText"/>
            </w:rPr>
            <w:t>Click here to enter text.</w:t>
          </w:r>
        </w:p>
      </w:docPartBody>
    </w:docPart>
    <w:docPart>
      <w:docPartPr>
        <w:name w:val="02CFE2D87EF949CEADF2C960722C6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3BB85-7879-4433-89BA-58E7ED3CF65B}"/>
      </w:docPartPr>
      <w:docPartBody>
        <w:p w:rsidR="00000000" w:rsidRDefault="003602B8">
          <w:pPr>
            <w:pStyle w:val="02CFE2D87EF949CEADF2C960722C62D8"/>
          </w:pPr>
          <w:r w:rsidRPr="0048419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ill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1FE515260B149FE8135F3AED631CCE5">
    <w:name w:val="21FE515260B149FE8135F3AED631CCE5"/>
  </w:style>
  <w:style w:type="paragraph" w:customStyle="1" w:styleId="521216E494AA4970B366BE55AB808A6C">
    <w:name w:val="521216E494AA4970B366BE55AB808A6C"/>
  </w:style>
  <w:style w:type="paragraph" w:customStyle="1" w:styleId="D302B222A409486EBD116064876FDB87">
    <w:name w:val="D302B222A409486EBD116064876FDB87"/>
  </w:style>
  <w:style w:type="paragraph" w:customStyle="1" w:styleId="1B9569BD4C1545408E424F32C86765AB">
    <w:name w:val="1B9569BD4C1545408E424F32C86765AB"/>
  </w:style>
  <w:style w:type="paragraph" w:customStyle="1" w:styleId="F36D48966EEF484FBA1A130F090F69D4">
    <w:name w:val="F36D48966EEF484FBA1A130F090F69D4"/>
  </w:style>
  <w:style w:type="paragraph" w:customStyle="1" w:styleId="5602A9F1EE68487788EC03C84758AB59">
    <w:name w:val="5602A9F1EE68487788EC03C84758AB59"/>
  </w:style>
  <w:style w:type="paragraph" w:customStyle="1" w:styleId="EACDCF1A8FE340179102B9040CE34D93">
    <w:name w:val="EACDCF1A8FE340179102B9040CE34D93"/>
  </w:style>
  <w:style w:type="paragraph" w:customStyle="1" w:styleId="11A8D1B7E79641F7A11CBAB20E16970D">
    <w:name w:val="11A8D1B7E79641F7A11CBAB20E16970D"/>
  </w:style>
  <w:style w:type="paragraph" w:customStyle="1" w:styleId="E08A8988799B434F93E513B12C29EF8D">
    <w:name w:val="E08A8988799B434F93E513B12C29EF8D"/>
  </w:style>
  <w:style w:type="paragraph" w:customStyle="1" w:styleId="1B04BA30728B45138A3A126A0156CA15">
    <w:name w:val="1B04BA30728B45138A3A126A0156CA15"/>
  </w:style>
  <w:style w:type="paragraph" w:customStyle="1" w:styleId="B3FD7F824CB14330A116C7512A27BB31">
    <w:name w:val="B3FD7F824CB14330A116C7512A27BB31"/>
  </w:style>
  <w:style w:type="paragraph" w:customStyle="1" w:styleId="F46B216F3B71462DAC1DDDC4EDB2B456">
    <w:name w:val="F46B216F3B71462DAC1DDDC4EDB2B456"/>
  </w:style>
  <w:style w:type="paragraph" w:customStyle="1" w:styleId="71DC6906271C4413BBAC1AECFDCAB41C">
    <w:name w:val="71DC6906271C4413BBAC1AECFDCAB41C"/>
  </w:style>
  <w:style w:type="paragraph" w:customStyle="1" w:styleId="506CB70AB2E2456FBD0C49C9DC1B75A3">
    <w:name w:val="506CB70AB2E2456FBD0C49C9DC1B75A3"/>
  </w:style>
  <w:style w:type="paragraph" w:customStyle="1" w:styleId="6D55AE627F5F4178A73BAD70533B1EF3">
    <w:name w:val="6D55AE627F5F4178A73BAD70533B1EF3"/>
  </w:style>
  <w:style w:type="paragraph" w:customStyle="1" w:styleId="2166CFE307B44B80ACA737D770D23845">
    <w:name w:val="2166CFE307B44B80ACA737D770D23845"/>
  </w:style>
  <w:style w:type="paragraph" w:customStyle="1" w:styleId="B9A4A87B5E20499BB5828A8AFD8A34A8">
    <w:name w:val="B9A4A87B5E20499BB5828A8AFD8A34A8"/>
  </w:style>
  <w:style w:type="paragraph" w:customStyle="1" w:styleId="AF99E935CFDF4DE6B8B7B1EE913C2196">
    <w:name w:val="AF99E935CFDF4DE6B8B7B1EE913C2196"/>
  </w:style>
  <w:style w:type="paragraph" w:customStyle="1" w:styleId="40E8343089E54E7FA2A94FE9418B9D60">
    <w:name w:val="40E8343089E54E7FA2A94FE9418B9D60"/>
  </w:style>
  <w:style w:type="paragraph" w:customStyle="1" w:styleId="31B40BD6316C4CB389DCD6A95314F7FF">
    <w:name w:val="31B40BD6316C4CB389DCD6A95314F7FF"/>
  </w:style>
  <w:style w:type="paragraph" w:customStyle="1" w:styleId="02CFE2D87EF949CEADF2C960722C62D8">
    <w:name w:val="02CFE2D87EF949CEADF2C960722C62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1FE515260B149FE8135F3AED631CCE5">
    <w:name w:val="21FE515260B149FE8135F3AED631CCE5"/>
  </w:style>
  <w:style w:type="paragraph" w:customStyle="1" w:styleId="521216E494AA4970B366BE55AB808A6C">
    <w:name w:val="521216E494AA4970B366BE55AB808A6C"/>
  </w:style>
  <w:style w:type="paragraph" w:customStyle="1" w:styleId="D302B222A409486EBD116064876FDB87">
    <w:name w:val="D302B222A409486EBD116064876FDB87"/>
  </w:style>
  <w:style w:type="paragraph" w:customStyle="1" w:styleId="1B9569BD4C1545408E424F32C86765AB">
    <w:name w:val="1B9569BD4C1545408E424F32C86765AB"/>
  </w:style>
  <w:style w:type="paragraph" w:customStyle="1" w:styleId="F36D48966EEF484FBA1A130F090F69D4">
    <w:name w:val="F36D48966EEF484FBA1A130F090F69D4"/>
  </w:style>
  <w:style w:type="paragraph" w:customStyle="1" w:styleId="5602A9F1EE68487788EC03C84758AB59">
    <w:name w:val="5602A9F1EE68487788EC03C84758AB59"/>
  </w:style>
  <w:style w:type="paragraph" w:customStyle="1" w:styleId="EACDCF1A8FE340179102B9040CE34D93">
    <w:name w:val="EACDCF1A8FE340179102B9040CE34D93"/>
  </w:style>
  <w:style w:type="paragraph" w:customStyle="1" w:styleId="11A8D1B7E79641F7A11CBAB20E16970D">
    <w:name w:val="11A8D1B7E79641F7A11CBAB20E16970D"/>
  </w:style>
  <w:style w:type="paragraph" w:customStyle="1" w:styleId="E08A8988799B434F93E513B12C29EF8D">
    <w:name w:val="E08A8988799B434F93E513B12C29EF8D"/>
  </w:style>
  <w:style w:type="paragraph" w:customStyle="1" w:styleId="1B04BA30728B45138A3A126A0156CA15">
    <w:name w:val="1B04BA30728B45138A3A126A0156CA15"/>
  </w:style>
  <w:style w:type="paragraph" w:customStyle="1" w:styleId="B3FD7F824CB14330A116C7512A27BB31">
    <w:name w:val="B3FD7F824CB14330A116C7512A27BB31"/>
  </w:style>
  <w:style w:type="paragraph" w:customStyle="1" w:styleId="F46B216F3B71462DAC1DDDC4EDB2B456">
    <w:name w:val="F46B216F3B71462DAC1DDDC4EDB2B456"/>
  </w:style>
  <w:style w:type="paragraph" w:customStyle="1" w:styleId="71DC6906271C4413BBAC1AECFDCAB41C">
    <w:name w:val="71DC6906271C4413BBAC1AECFDCAB41C"/>
  </w:style>
  <w:style w:type="paragraph" w:customStyle="1" w:styleId="506CB70AB2E2456FBD0C49C9DC1B75A3">
    <w:name w:val="506CB70AB2E2456FBD0C49C9DC1B75A3"/>
  </w:style>
  <w:style w:type="paragraph" w:customStyle="1" w:styleId="6D55AE627F5F4178A73BAD70533B1EF3">
    <w:name w:val="6D55AE627F5F4178A73BAD70533B1EF3"/>
  </w:style>
  <w:style w:type="paragraph" w:customStyle="1" w:styleId="2166CFE307B44B80ACA737D770D23845">
    <w:name w:val="2166CFE307B44B80ACA737D770D23845"/>
  </w:style>
  <w:style w:type="paragraph" w:customStyle="1" w:styleId="B9A4A87B5E20499BB5828A8AFD8A34A8">
    <w:name w:val="B9A4A87B5E20499BB5828A8AFD8A34A8"/>
  </w:style>
  <w:style w:type="paragraph" w:customStyle="1" w:styleId="AF99E935CFDF4DE6B8B7B1EE913C2196">
    <w:name w:val="AF99E935CFDF4DE6B8B7B1EE913C2196"/>
  </w:style>
  <w:style w:type="paragraph" w:customStyle="1" w:styleId="40E8343089E54E7FA2A94FE9418B9D60">
    <w:name w:val="40E8343089E54E7FA2A94FE9418B9D60"/>
  </w:style>
  <w:style w:type="paragraph" w:customStyle="1" w:styleId="31B40BD6316C4CB389DCD6A95314F7FF">
    <w:name w:val="31B40BD6316C4CB389DCD6A95314F7FF"/>
  </w:style>
  <w:style w:type="paragraph" w:customStyle="1" w:styleId="02CFE2D87EF949CEADF2C960722C62D8">
    <w:name w:val="02CFE2D87EF949CEADF2C960722C62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Conduent Tab Run-Cost Audit Request Form (2)</Template>
  <TotalTime>4</TotalTime>
  <Pages>1</Pages>
  <Words>242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 - A Xerox Company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Douglas, Derrick</dc:creator>
  <cp:lastModifiedBy>Douglas, Derrick</cp:lastModifiedBy>
  <cp:revision>1</cp:revision>
  <cp:lastPrinted>2018-05-25T22:40:00Z</cp:lastPrinted>
  <dcterms:created xsi:type="dcterms:W3CDTF">2018-05-25T22:37:00Z</dcterms:created>
  <dcterms:modified xsi:type="dcterms:W3CDTF">2018-05-25T22:41:00Z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TC011414121033</vt:lpwstr>
  </property>
</Properties>
</file>